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70" w:rsidRPr="007C3E70" w:rsidRDefault="008A3F7A" w:rsidP="00F532EF">
      <w:pPr>
        <w:pBdr>
          <w:bottom w:val="single" w:sz="12" w:space="1" w:color="auto"/>
        </w:pBdr>
        <w:spacing w:after="120"/>
        <w:rPr>
          <w:b/>
          <w:sz w:val="32"/>
          <w:szCs w:val="32"/>
        </w:rPr>
      </w:pPr>
      <w:bookmarkStart w:id="0" w:name="_GoBack"/>
      <w:r w:rsidRPr="007C3E70">
        <w:rPr>
          <w:b/>
          <w:sz w:val="32"/>
          <w:szCs w:val="32"/>
        </w:rPr>
        <w:t xml:space="preserve">Žádost o změnu </w:t>
      </w:r>
      <w:r w:rsidR="004B1B7A" w:rsidRPr="007C3E70">
        <w:rPr>
          <w:b/>
          <w:sz w:val="32"/>
          <w:szCs w:val="32"/>
        </w:rPr>
        <w:t>platebního účtu</w:t>
      </w:r>
    </w:p>
    <w:bookmarkEnd w:id="0"/>
    <w:p w:rsidR="00CD1284" w:rsidRDefault="00CD1284" w:rsidP="007C3E70">
      <w:pPr>
        <w:spacing w:after="120"/>
        <w:rPr>
          <w:szCs w:val="18"/>
        </w:rPr>
      </w:pPr>
    </w:p>
    <w:p w:rsidR="00DB7460" w:rsidRPr="00F9085E" w:rsidRDefault="0057436B" w:rsidP="007C3E70">
      <w:pPr>
        <w:spacing w:after="120"/>
        <w:rPr>
          <w:b/>
          <w:szCs w:val="24"/>
        </w:rPr>
      </w:pPr>
      <w:r w:rsidRPr="007C3E70">
        <w:rPr>
          <w:szCs w:val="18"/>
        </w:rPr>
        <w:t xml:space="preserve">V souladu se </w:t>
      </w:r>
      <w:r w:rsidR="00A11B3F">
        <w:rPr>
          <w:szCs w:val="18"/>
        </w:rPr>
        <w:t xml:space="preserve">z.č.284/2009 Sb., </w:t>
      </w:r>
      <w:r w:rsidRPr="007C3E70">
        <w:rPr>
          <w:szCs w:val="18"/>
        </w:rPr>
        <w:t>o platebním styku</w:t>
      </w:r>
      <w:r w:rsidR="00A11B3F">
        <w:rPr>
          <w:szCs w:val="18"/>
        </w:rPr>
        <w:t>, ve znění pozdějších předpisů,</w:t>
      </w:r>
      <w:r w:rsidRPr="007C3E70">
        <w:rPr>
          <w:szCs w:val="18"/>
        </w:rPr>
        <w:t xml:space="preserve"> tímto</w:t>
      </w:r>
      <w:r w:rsidRPr="00365E2F">
        <w:rPr>
          <w:b/>
          <w:sz w:val="24"/>
          <w:szCs w:val="24"/>
        </w:rPr>
        <w:t xml:space="preserve"> j</w:t>
      </w:r>
      <w:r w:rsidR="004F2E66">
        <w:rPr>
          <w:b/>
          <w:sz w:val="24"/>
          <w:szCs w:val="24"/>
        </w:rPr>
        <w:t>á, u</w:t>
      </w:r>
      <w:r w:rsidR="004B1B7A">
        <w:rPr>
          <w:b/>
          <w:sz w:val="24"/>
          <w:szCs w:val="24"/>
        </w:rPr>
        <w:t>živatel</w:t>
      </w:r>
      <w:r>
        <w:rPr>
          <w:b/>
          <w:sz w:val="24"/>
          <w:szCs w:val="24"/>
        </w:rPr>
        <w:t xml:space="preserve"> </w:t>
      </w:r>
      <w:r w:rsidR="004F2E66" w:rsidRPr="00F9085E">
        <w:rPr>
          <w:szCs w:val="24"/>
        </w:rPr>
        <w:t>(</w:t>
      </w:r>
      <w:r w:rsidR="002A3F3B" w:rsidRPr="00F9085E">
        <w:rPr>
          <w:szCs w:val="24"/>
        </w:rPr>
        <w:t xml:space="preserve">majitel </w:t>
      </w:r>
      <w:r w:rsidRPr="00F9085E">
        <w:rPr>
          <w:szCs w:val="24"/>
        </w:rPr>
        <w:t>dále uveden</w:t>
      </w:r>
      <w:r w:rsidR="00A11B3F" w:rsidRPr="00F9085E">
        <w:rPr>
          <w:szCs w:val="24"/>
        </w:rPr>
        <w:t>ých</w:t>
      </w:r>
      <w:r w:rsidR="00522ADC" w:rsidRPr="00F9085E">
        <w:rPr>
          <w:szCs w:val="24"/>
        </w:rPr>
        <w:t xml:space="preserve"> platební</w:t>
      </w:r>
      <w:r w:rsidR="00A11B3F" w:rsidRPr="00F9085E">
        <w:rPr>
          <w:szCs w:val="24"/>
        </w:rPr>
        <w:t>ch</w:t>
      </w:r>
      <w:r w:rsidRPr="00F9085E">
        <w:rPr>
          <w:szCs w:val="24"/>
        </w:rPr>
        <w:t xml:space="preserve"> </w:t>
      </w:r>
      <w:r w:rsidR="002A3F3B" w:rsidRPr="00F9085E">
        <w:rPr>
          <w:szCs w:val="24"/>
        </w:rPr>
        <w:t>účt</w:t>
      </w:r>
      <w:r w:rsidR="00A11B3F" w:rsidRPr="00F9085E">
        <w:rPr>
          <w:szCs w:val="24"/>
        </w:rPr>
        <w:t>ů</w:t>
      </w:r>
      <w:r w:rsidR="00522ADC" w:rsidRPr="00F9085E">
        <w:rPr>
          <w:szCs w:val="24"/>
        </w:rPr>
        <w:t xml:space="preserve"> veden</w:t>
      </w:r>
      <w:r w:rsidR="00A11B3F" w:rsidRPr="00F9085E">
        <w:rPr>
          <w:szCs w:val="24"/>
        </w:rPr>
        <w:t>ých</w:t>
      </w:r>
      <w:r w:rsidR="007360DA" w:rsidRPr="00F9085E">
        <w:rPr>
          <w:szCs w:val="24"/>
        </w:rPr>
        <w:t xml:space="preserve"> u </w:t>
      </w:r>
      <w:r w:rsidR="00522ADC" w:rsidRPr="00F9085E">
        <w:rPr>
          <w:szCs w:val="24"/>
        </w:rPr>
        <w:t>n</w:t>
      </w:r>
      <w:r w:rsidR="007360DA" w:rsidRPr="00F9085E">
        <w:rPr>
          <w:szCs w:val="24"/>
        </w:rPr>
        <w:t xml:space="preserve">ového a </w:t>
      </w:r>
      <w:r w:rsidR="00522ADC" w:rsidRPr="00F9085E">
        <w:rPr>
          <w:szCs w:val="24"/>
        </w:rPr>
        <w:t>d</w:t>
      </w:r>
      <w:r w:rsidR="007360DA" w:rsidRPr="00F9085E">
        <w:rPr>
          <w:szCs w:val="24"/>
        </w:rPr>
        <w:t>osavadního poskytovatele</w:t>
      </w:r>
      <w:r w:rsidR="004F2E66" w:rsidRPr="00F9085E">
        <w:rPr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B7460" w:rsidRPr="001C0A63" w:rsidTr="00557453">
        <w:tc>
          <w:tcPr>
            <w:tcW w:w="3510" w:type="dxa"/>
          </w:tcPr>
          <w:p w:rsidR="00DB7460" w:rsidRPr="001D4564" w:rsidRDefault="00DB7460" w:rsidP="00557453">
            <w:pPr>
              <w:spacing w:before="40" w:after="40"/>
              <w:rPr>
                <w:szCs w:val="18"/>
              </w:rPr>
            </w:pPr>
            <w:r w:rsidRPr="001D4564">
              <w:rPr>
                <w:szCs w:val="18"/>
              </w:rPr>
              <w:t>Příjmení, jméno, titul</w:t>
            </w:r>
          </w:p>
        </w:tc>
        <w:tc>
          <w:tcPr>
            <w:tcW w:w="6237" w:type="dxa"/>
          </w:tcPr>
          <w:p w:rsidR="00DB7460" w:rsidRPr="001D4564" w:rsidRDefault="00DB7460" w:rsidP="00557453">
            <w:pPr>
              <w:spacing w:before="40" w:after="40"/>
              <w:rPr>
                <w:b/>
              </w:rPr>
            </w:pPr>
          </w:p>
        </w:tc>
      </w:tr>
      <w:tr w:rsidR="00DB7460" w:rsidRPr="001C0A63" w:rsidTr="00557453">
        <w:tc>
          <w:tcPr>
            <w:tcW w:w="3510" w:type="dxa"/>
          </w:tcPr>
          <w:p w:rsidR="00DB7460" w:rsidRPr="001D4564" w:rsidRDefault="00DB7460" w:rsidP="00557453">
            <w:pPr>
              <w:spacing w:before="40" w:after="40"/>
              <w:rPr>
                <w:szCs w:val="18"/>
              </w:rPr>
            </w:pPr>
            <w:r w:rsidRPr="001D4564">
              <w:rPr>
                <w:szCs w:val="18"/>
              </w:rPr>
              <w:t>R</w:t>
            </w:r>
            <w:r w:rsidR="00FF40BC">
              <w:rPr>
                <w:szCs w:val="18"/>
              </w:rPr>
              <w:t xml:space="preserve">odné číslo </w:t>
            </w:r>
            <w:r w:rsidRPr="001D4564">
              <w:rPr>
                <w:szCs w:val="18"/>
              </w:rPr>
              <w:t>/</w:t>
            </w:r>
            <w:r w:rsidR="00FF40BC">
              <w:rPr>
                <w:szCs w:val="18"/>
              </w:rPr>
              <w:t xml:space="preserve"> </w:t>
            </w:r>
            <w:r w:rsidRPr="001D4564">
              <w:rPr>
                <w:szCs w:val="18"/>
              </w:rPr>
              <w:t>datum narození</w:t>
            </w:r>
          </w:p>
        </w:tc>
        <w:tc>
          <w:tcPr>
            <w:tcW w:w="6237" w:type="dxa"/>
          </w:tcPr>
          <w:p w:rsidR="00DB7460" w:rsidRPr="001D4564" w:rsidRDefault="00DB7460" w:rsidP="00557453">
            <w:pPr>
              <w:spacing w:before="40" w:after="40"/>
              <w:rPr>
                <w:b/>
              </w:rPr>
            </w:pPr>
          </w:p>
        </w:tc>
      </w:tr>
      <w:tr w:rsidR="00DB7460" w:rsidRPr="001C0A63" w:rsidTr="00557453">
        <w:tc>
          <w:tcPr>
            <w:tcW w:w="3510" w:type="dxa"/>
          </w:tcPr>
          <w:p w:rsidR="00DB7460" w:rsidRDefault="00DB7460" w:rsidP="00557453">
            <w:pPr>
              <w:spacing w:before="40" w:after="40"/>
              <w:rPr>
                <w:szCs w:val="18"/>
              </w:rPr>
            </w:pPr>
            <w:r w:rsidRPr="001D4564">
              <w:rPr>
                <w:szCs w:val="18"/>
              </w:rPr>
              <w:t>Adresa trvalého pobytu</w:t>
            </w:r>
          </w:p>
          <w:p w:rsidR="00265125" w:rsidRPr="001D4564" w:rsidRDefault="00265125" w:rsidP="00557453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Korespondenční adresa</w:t>
            </w:r>
          </w:p>
        </w:tc>
        <w:tc>
          <w:tcPr>
            <w:tcW w:w="6237" w:type="dxa"/>
          </w:tcPr>
          <w:p w:rsidR="00DB7460" w:rsidRPr="001D4564" w:rsidRDefault="00DB7460" w:rsidP="00557453">
            <w:pPr>
              <w:spacing w:before="40" w:after="40"/>
              <w:rPr>
                <w:b/>
              </w:rPr>
            </w:pPr>
          </w:p>
        </w:tc>
      </w:tr>
      <w:tr w:rsidR="00DB7460" w:rsidRPr="001C0A63" w:rsidTr="00557453">
        <w:tc>
          <w:tcPr>
            <w:tcW w:w="3510" w:type="dxa"/>
          </w:tcPr>
          <w:p w:rsidR="00FF40BC" w:rsidRDefault="00265125" w:rsidP="00557453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E</w:t>
            </w:r>
            <w:r w:rsidR="00DB7460" w:rsidRPr="001D4564">
              <w:rPr>
                <w:szCs w:val="18"/>
              </w:rPr>
              <w:t>-mail</w:t>
            </w:r>
          </w:p>
          <w:p w:rsidR="00265125" w:rsidRPr="001D4564" w:rsidRDefault="00265125" w:rsidP="00265125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T</w:t>
            </w:r>
            <w:r w:rsidR="00DB7460" w:rsidRPr="001D4564">
              <w:rPr>
                <w:szCs w:val="18"/>
              </w:rPr>
              <w:t xml:space="preserve">elefonní </w:t>
            </w:r>
            <w:r w:rsidR="00FF40BC">
              <w:rPr>
                <w:szCs w:val="18"/>
              </w:rPr>
              <w:t>číslo</w:t>
            </w:r>
          </w:p>
        </w:tc>
        <w:tc>
          <w:tcPr>
            <w:tcW w:w="6237" w:type="dxa"/>
          </w:tcPr>
          <w:p w:rsidR="00DB7460" w:rsidRPr="001D4564" w:rsidRDefault="00DB7460" w:rsidP="00557453">
            <w:pPr>
              <w:spacing w:before="40" w:after="40"/>
              <w:rPr>
                <w:b/>
              </w:rPr>
            </w:pPr>
          </w:p>
        </w:tc>
      </w:tr>
    </w:tbl>
    <w:p w:rsidR="00DB7460" w:rsidRPr="00A7635C" w:rsidRDefault="00365E2F" w:rsidP="00287CEE">
      <w:pPr>
        <w:numPr>
          <w:ilvl w:val="0"/>
          <w:numId w:val="38"/>
        </w:num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57436B">
        <w:rPr>
          <w:b/>
          <w:sz w:val="24"/>
          <w:szCs w:val="24"/>
        </w:rPr>
        <w:t xml:space="preserve">ádám </w:t>
      </w:r>
      <w:r w:rsidR="00522ADC">
        <w:rPr>
          <w:b/>
          <w:sz w:val="24"/>
          <w:szCs w:val="24"/>
        </w:rPr>
        <w:t>n</w:t>
      </w:r>
      <w:r w:rsidR="00DB7460" w:rsidRPr="00A7635C">
        <w:rPr>
          <w:b/>
          <w:sz w:val="24"/>
          <w:szCs w:val="24"/>
        </w:rPr>
        <w:t>ov</w:t>
      </w:r>
      <w:r w:rsidR="0057436B">
        <w:rPr>
          <w:b/>
          <w:sz w:val="24"/>
          <w:szCs w:val="24"/>
        </w:rPr>
        <w:t>ého</w:t>
      </w:r>
      <w:r w:rsidR="00DB7460">
        <w:rPr>
          <w:b/>
          <w:sz w:val="24"/>
          <w:szCs w:val="24"/>
        </w:rPr>
        <w:t xml:space="preserve"> poskytovatel</w:t>
      </w:r>
      <w:r w:rsidR="0057436B">
        <w:rPr>
          <w:b/>
          <w:sz w:val="24"/>
          <w:szCs w:val="24"/>
        </w:rPr>
        <w:t xml:space="preserve">e </w:t>
      </w:r>
      <w:r w:rsidR="0057436B" w:rsidRPr="007C3E70">
        <w:rPr>
          <w:sz w:val="24"/>
          <w:szCs w:val="24"/>
        </w:rPr>
        <w:t>(</w:t>
      </w:r>
      <w:r w:rsidR="0057436B">
        <w:rPr>
          <w:sz w:val="24"/>
          <w:szCs w:val="24"/>
        </w:rPr>
        <w:t xml:space="preserve">banku, která </w:t>
      </w:r>
      <w:r>
        <w:rPr>
          <w:sz w:val="24"/>
          <w:szCs w:val="24"/>
        </w:rPr>
        <w:t>pro mne v</w:t>
      </w:r>
      <w:r w:rsidR="0057436B">
        <w:rPr>
          <w:sz w:val="24"/>
          <w:szCs w:val="24"/>
        </w:rPr>
        <w:t>ede dále uvedený účet)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B7460" w:rsidRPr="001C0A63" w:rsidTr="00B86183">
        <w:tc>
          <w:tcPr>
            <w:tcW w:w="3510" w:type="dxa"/>
          </w:tcPr>
          <w:p w:rsidR="00DB7460" w:rsidRDefault="004B1B7A" w:rsidP="00557453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DB7460" w:rsidRPr="001D4564">
              <w:rPr>
                <w:szCs w:val="18"/>
              </w:rPr>
              <w:t xml:space="preserve">ázev </w:t>
            </w:r>
          </w:p>
          <w:p w:rsidR="00163455" w:rsidRPr="00163455" w:rsidRDefault="00163455" w:rsidP="00557453">
            <w:pPr>
              <w:spacing w:before="40" w:after="40"/>
              <w:rPr>
                <w:color w:val="FF0000"/>
                <w:szCs w:val="18"/>
                <w:u w:val="single"/>
              </w:rPr>
            </w:pPr>
            <w:r w:rsidRPr="00AD6513">
              <w:rPr>
                <w:szCs w:val="18"/>
              </w:rPr>
              <w:t>IČO</w:t>
            </w:r>
          </w:p>
        </w:tc>
        <w:tc>
          <w:tcPr>
            <w:tcW w:w="6237" w:type="dxa"/>
          </w:tcPr>
          <w:p w:rsidR="004F462E" w:rsidRPr="001D4564" w:rsidRDefault="004F462E" w:rsidP="00557453">
            <w:pPr>
              <w:spacing w:before="40" w:after="40"/>
              <w:rPr>
                <w:b/>
              </w:rPr>
            </w:pPr>
          </w:p>
        </w:tc>
      </w:tr>
      <w:tr w:rsidR="00DB7460" w:rsidRPr="001C0A63" w:rsidTr="00B86183">
        <w:tc>
          <w:tcPr>
            <w:tcW w:w="3510" w:type="dxa"/>
          </w:tcPr>
          <w:p w:rsidR="009E0B67" w:rsidRDefault="00265125" w:rsidP="00557453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365E2F">
              <w:rPr>
                <w:szCs w:val="18"/>
              </w:rPr>
              <w:t xml:space="preserve">latební účet </w:t>
            </w:r>
            <w:r w:rsidR="00DB7460" w:rsidRPr="001D4564">
              <w:rPr>
                <w:szCs w:val="18"/>
              </w:rPr>
              <w:t>číslo</w:t>
            </w:r>
          </w:p>
          <w:p w:rsidR="00DB7460" w:rsidRDefault="009E0B67" w:rsidP="00557453">
            <w:pPr>
              <w:spacing w:before="40" w:after="40"/>
              <w:rPr>
                <w:szCs w:val="18"/>
              </w:rPr>
            </w:pPr>
            <w:r>
              <w:rPr>
                <w:i/>
                <w:szCs w:val="18"/>
              </w:rPr>
              <w:t>(u účtu vedeného v cizí měně, uveďte číslo účtu ve formátu IBAN</w:t>
            </w:r>
            <w:r w:rsidRPr="007C3E70">
              <w:rPr>
                <w:i/>
                <w:szCs w:val="18"/>
              </w:rPr>
              <w:t>)</w:t>
            </w:r>
            <w:r w:rsidR="00311023">
              <w:rPr>
                <w:szCs w:val="18"/>
              </w:rPr>
              <w:t xml:space="preserve"> </w:t>
            </w:r>
          </w:p>
          <w:p w:rsidR="00FF40BC" w:rsidRPr="001D4564" w:rsidRDefault="00265125" w:rsidP="00557453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M</w:t>
            </w:r>
            <w:r w:rsidR="00311023">
              <w:rPr>
                <w:szCs w:val="18"/>
              </w:rPr>
              <w:t>ěna účtu</w:t>
            </w:r>
          </w:p>
        </w:tc>
        <w:tc>
          <w:tcPr>
            <w:tcW w:w="6237" w:type="dxa"/>
          </w:tcPr>
          <w:p w:rsidR="00DB7460" w:rsidRPr="00D00399" w:rsidRDefault="00DB7460" w:rsidP="00D00399">
            <w:pPr>
              <w:spacing w:before="40" w:after="40"/>
              <w:rPr>
                <w:b/>
              </w:rPr>
            </w:pPr>
          </w:p>
        </w:tc>
      </w:tr>
    </w:tbl>
    <w:p w:rsidR="00871E35" w:rsidRDefault="004F2E66" w:rsidP="007C3E70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365E2F">
        <w:rPr>
          <w:b/>
          <w:sz w:val="24"/>
          <w:szCs w:val="24"/>
        </w:rPr>
        <w:t>zaháj</w:t>
      </w:r>
      <w:r>
        <w:rPr>
          <w:b/>
          <w:sz w:val="24"/>
          <w:szCs w:val="24"/>
        </w:rPr>
        <w:t>ení</w:t>
      </w:r>
      <w:r w:rsidR="00365E2F">
        <w:rPr>
          <w:b/>
          <w:sz w:val="24"/>
          <w:szCs w:val="24"/>
        </w:rPr>
        <w:t xml:space="preserve"> proces</w:t>
      </w:r>
      <w:r>
        <w:rPr>
          <w:b/>
          <w:sz w:val="24"/>
          <w:szCs w:val="24"/>
        </w:rPr>
        <w:t>u</w:t>
      </w:r>
      <w:r w:rsidR="00365E2F">
        <w:rPr>
          <w:b/>
          <w:sz w:val="24"/>
          <w:szCs w:val="24"/>
        </w:rPr>
        <w:t xml:space="preserve"> změny platebního účtu a </w:t>
      </w:r>
      <w:r>
        <w:rPr>
          <w:b/>
          <w:sz w:val="24"/>
          <w:szCs w:val="24"/>
        </w:rPr>
        <w:t>zmocňuji ho k tomu, aby</w:t>
      </w:r>
      <w:r w:rsidR="00365E2F">
        <w:rPr>
          <w:b/>
          <w:sz w:val="24"/>
          <w:szCs w:val="24"/>
        </w:rPr>
        <w:t xml:space="preserve"> mým jménem</w:t>
      </w:r>
      <w:r w:rsidR="00871E35">
        <w:rPr>
          <w:b/>
          <w:sz w:val="24"/>
          <w:szCs w:val="24"/>
        </w:rPr>
        <w:t>:</w:t>
      </w:r>
    </w:p>
    <w:p w:rsidR="00467D56" w:rsidRPr="00A7635C" w:rsidRDefault="00365E2F" w:rsidP="007C3E70">
      <w:pPr>
        <w:numPr>
          <w:ilvl w:val="0"/>
          <w:numId w:val="30"/>
        </w:num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požádal </w:t>
      </w:r>
      <w:r w:rsidR="00522ADC">
        <w:rPr>
          <w:b/>
          <w:sz w:val="24"/>
          <w:szCs w:val="24"/>
        </w:rPr>
        <w:t>d</w:t>
      </w:r>
      <w:r w:rsidR="00D92C65">
        <w:rPr>
          <w:b/>
          <w:sz w:val="24"/>
          <w:szCs w:val="24"/>
        </w:rPr>
        <w:t>osavadní</w:t>
      </w:r>
      <w:r>
        <w:rPr>
          <w:b/>
          <w:sz w:val="24"/>
          <w:szCs w:val="24"/>
        </w:rPr>
        <w:t>ho</w:t>
      </w:r>
      <w:r w:rsidR="004F2E66">
        <w:rPr>
          <w:b/>
          <w:sz w:val="24"/>
          <w:szCs w:val="24"/>
        </w:rPr>
        <w:t xml:space="preserve"> </w:t>
      </w:r>
      <w:r w:rsidR="00C656DF">
        <w:rPr>
          <w:b/>
          <w:sz w:val="24"/>
          <w:szCs w:val="24"/>
        </w:rPr>
        <w:t>poskytovatel</w:t>
      </w:r>
      <w:r>
        <w:rPr>
          <w:b/>
          <w:sz w:val="24"/>
          <w:szCs w:val="24"/>
        </w:rPr>
        <w:t xml:space="preserve">e </w:t>
      </w:r>
      <w:r w:rsidRPr="007C3E70">
        <w:rPr>
          <w:sz w:val="24"/>
          <w:szCs w:val="24"/>
        </w:rPr>
        <w:t>(</w:t>
      </w:r>
      <w:r>
        <w:rPr>
          <w:sz w:val="24"/>
          <w:szCs w:val="24"/>
        </w:rPr>
        <w:t>banku, které pro mne vede dále uvedený účet)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9"/>
      </w:tblGrid>
      <w:tr w:rsidR="00467D56" w:rsidRPr="001C0A63" w:rsidTr="001D4564">
        <w:tc>
          <w:tcPr>
            <w:tcW w:w="3510" w:type="dxa"/>
          </w:tcPr>
          <w:p w:rsidR="006C533A" w:rsidRDefault="006C533A" w:rsidP="006C533A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467D56" w:rsidRPr="001D4564">
              <w:rPr>
                <w:szCs w:val="18"/>
              </w:rPr>
              <w:t>ázev</w:t>
            </w:r>
          </w:p>
          <w:p w:rsidR="00163455" w:rsidRPr="007014D0" w:rsidRDefault="00163455" w:rsidP="00163455">
            <w:pPr>
              <w:spacing w:before="40" w:after="40"/>
              <w:rPr>
                <w:szCs w:val="18"/>
              </w:rPr>
            </w:pPr>
            <w:r w:rsidRPr="00AD6513">
              <w:rPr>
                <w:szCs w:val="18"/>
              </w:rPr>
              <w:t>IČO</w:t>
            </w:r>
          </w:p>
        </w:tc>
        <w:tc>
          <w:tcPr>
            <w:tcW w:w="6269" w:type="dxa"/>
          </w:tcPr>
          <w:p w:rsidR="006C533A" w:rsidRPr="001D4564" w:rsidRDefault="006C533A" w:rsidP="001D4564">
            <w:pPr>
              <w:spacing w:before="40" w:after="40"/>
              <w:rPr>
                <w:b/>
              </w:rPr>
            </w:pPr>
            <w:bookmarkStart w:id="1" w:name="nazev_puv"/>
            <w:bookmarkEnd w:id="1"/>
          </w:p>
        </w:tc>
      </w:tr>
      <w:tr w:rsidR="00467D56" w:rsidRPr="001C0A63" w:rsidTr="001D4564">
        <w:tc>
          <w:tcPr>
            <w:tcW w:w="3510" w:type="dxa"/>
          </w:tcPr>
          <w:p w:rsidR="00467D56" w:rsidRDefault="00365E2F" w:rsidP="001D456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Platební účet </w:t>
            </w:r>
            <w:r w:rsidR="008B4784">
              <w:rPr>
                <w:szCs w:val="18"/>
              </w:rPr>
              <w:t xml:space="preserve">číslo  </w:t>
            </w:r>
            <w:r w:rsidR="00311023">
              <w:rPr>
                <w:szCs w:val="18"/>
              </w:rPr>
              <w:t xml:space="preserve"> </w:t>
            </w:r>
          </w:p>
          <w:p w:rsidR="00FF40BC" w:rsidRPr="001D4564" w:rsidRDefault="00265125" w:rsidP="001D456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M</w:t>
            </w:r>
            <w:r w:rsidR="00311023">
              <w:rPr>
                <w:szCs w:val="18"/>
              </w:rPr>
              <w:t>ěna účtu</w:t>
            </w:r>
          </w:p>
        </w:tc>
        <w:tc>
          <w:tcPr>
            <w:tcW w:w="6269" w:type="dxa"/>
          </w:tcPr>
          <w:p w:rsidR="00467D56" w:rsidRPr="00CF547E" w:rsidRDefault="00467D56" w:rsidP="00B36950">
            <w:pPr>
              <w:spacing w:before="40" w:after="40"/>
              <w:rPr>
                <w:b/>
              </w:rPr>
            </w:pPr>
            <w:bookmarkStart w:id="2" w:name="mena_puv"/>
            <w:bookmarkEnd w:id="2"/>
          </w:p>
        </w:tc>
      </w:tr>
    </w:tbl>
    <w:p w:rsidR="0004695E" w:rsidRPr="007C3E70" w:rsidRDefault="004F2E66" w:rsidP="00310C70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aby provedl tyto</w:t>
      </w:r>
      <w:r w:rsidR="00577353" w:rsidRPr="007C3E70">
        <w:rPr>
          <w:b/>
          <w:sz w:val="24"/>
          <w:szCs w:val="24"/>
        </w:rPr>
        <w:t xml:space="preserve"> činnost</w:t>
      </w:r>
      <w:r>
        <w:rPr>
          <w:b/>
          <w:sz w:val="24"/>
          <w:szCs w:val="24"/>
        </w:rPr>
        <w:t xml:space="preserve">i </w:t>
      </w:r>
      <w:r w:rsidR="007360DA" w:rsidRPr="007C3E70">
        <w:rPr>
          <w:i/>
          <w:szCs w:val="18"/>
        </w:rPr>
        <w:t>(</w:t>
      </w:r>
      <w:r w:rsidR="00522ADC" w:rsidRPr="00554D16">
        <w:rPr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1"/>
            </w:checkBox>
          </w:ffData>
        </w:fldChar>
      </w:r>
      <w:bookmarkStart w:id="3" w:name="ne_puv"/>
      <w:r w:rsidR="00522ADC" w:rsidRPr="00554D16">
        <w:rPr>
          <w:szCs w:val="18"/>
        </w:rPr>
        <w:instrText xml:space="preserve"> FORMCHECKBOX </w:instrText>
      </w:r>
      <w:r w:rsidR="000436CE">
        <w:rPr>
          <w:szCs w:val="18"/>
        </w:rPr>
      </w:r>
      <w:r w:rsidR="000436CE">
        <w:rPr>
          <w:szCs w:val="18"/>
        </w:rPr>
        <w:fldChar w:fldCharType="separate"/>
      </w:r>
      <w:r w:rsidR="00522ADC" w:rsidRPr="00554D16">
        <w:rPr>
          <w:szCs w:val="18"/>
        </w:rPr>
        <w:fldChar w:fldCharType="end"/>
      </w:r>
      <w:bookmarkEnd w:id="3"/>
      <w:r w:rsidR="00522ADC" w:rsidRPr="00554D16">
        <w:rPr>
          <w:szCs w:val="18"/>
        </w:rPr>
        <w:t xml:space="preserve"> </w:t>
      </w:r>
      <w:r w:rsidR="007360DA" w:rsidRPr="007C3E70">
        <w:rPr>
          <w:i/>
          <w:szCs w:val="18"/>
        </w:rPr>
        <w:t xml:space="preserve">zaškrtněte </w:t>
      </w:r>
      <w:r w:rsidR="00265125" w:rsidRPr="007C3E70">
        <w:rPr>
          <w:i/>
          <w:szCs w:val="18"/>
        </w:rPr>
        <w:t>zvolené možnosti)</w:t>
      </w:r>
      <w:r w:rsidR="00365E2F" w:rsidRPr="007C3E70">
        <w:rPr>
          <w:szCs w:val="18"/>
        </w:rPr>
        <w:t>:</w:t>
      </w:r>
    </w:p>
    <w:p w:rsidR="003D684C" w:rsidRDefault="003724AC" w:rsidP="00866315">
      <w:pPr>
        <w:numPr>
          <w:ilvl w:val="0"/>
          <w:numId w:val="25"/>
        </w:numPr>
        <w:spacing w:before="120"/>
        <w:ind w:left="360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="003C0D67" w:rsidRPr="00AD6513">
        <w:rPr>
          <w:b/>
        </w:rPr>
        <w:t>přesta</w:t>
      </w:r>
      <w:r w:rsidR="00577353" w:rsidRPr="00AD6513">
        <w:rPr>
          <w:b/>
        </w:rPr>
        <w:t>l</w:t>
      </w:r>
      <w:r w:rsidR="003C0D67" w:rsidRPr="00AD6513">
        <w:rPr>
          <w:b/>
        </w:rPr>
        <w:t xml:space="preserve"> </w:t>
      </w:r>
      <w:r w:rsidR="00144299" w:rsidRPr="00AD6513">
        <w:rPr>
          <w:b/>
        </w:rPr>
        <w:t>provádět příchozí převody</w:t>
      </w:r>
      <w:r w:rsidR="00144299" w:rsidRPr="00AD6513">
        <w:t xml:space="preserve"> </w:t>
      </w:r>
      <w:r w:rsidR="003D684C" w:rsidRPr="00AD6513">
        <w:t>na účet</w:t>
      </w:r>
      <w:r w:rsidR="003D684C">
        <w:t xml:space="preserve"> vedený </w:t>
      </w:r>
      <w:r w:rsidR="00AF5CAB">
        <w:t xml:space="preserve">u </w:t>
      </w:r>
      <w:r w:rsidR="00577815">
        <w:t xml:space="preserve">dosavadního </w:t>
      </w:r>
      <w:r w:rsidR="003D684C">
        <w:t>poskytovatele</w:t>
      </w:r>
    </w:p>
    <w:p w:rsidR="00254473" w:rsidRDefault="00C656DF" w:rsidP="00866315">
      <w:pPr>
        <w:numPr>
          <w:ilvl w:val="0"/>
          <w:numId w:val="25"/>
        </w:numPr>
        <w:spacing w:before="120"/>
        <w:ind w:left="360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="00B53F40" w:rsidRPr="007C3E70">
        <w:rPr>
          <w:b/>
        </w:rPr>
        <w:t>přesta</w:t>
      </w:r>
      <w:r w:rsidR="00577353" w:rsidRPr="007C3E70">
        <w:rPr>
          <w:b/>
        </w:rPr>
        <w:t>l</w:t>
      </w:r>
      <w:r w:rsidR="00B53F40" w:rsidRPr="007C3E70">
        <w:rPr>
          <w:b/>
        </w:rPr>
        <w:t xml:space="preserve"> provádět</w:t>
      </w:r>
      <w:r w:rsidR="003C0D67">
        <w:rPr>
          <w:b/>
        </w:rPr>
        <w:t xml:space="preserve"> </w:t>
      </w:r>
      <w:r w:rsidR="00F532EF" w:rsidRPr="00C75E81">
        <w:rPr>
          <w:b/>
        </w:rPr>
        <w:t>trval</w:t>
      </w:r>
      <w:r w:rsidR="003C0D67">
        <w:rPr>
          <w:b/>
        </w:rPr>
        <w:t>é</w:t>
      </w:r>
      <w:r w:rsidR="00F532EF" w:rsidRPr="00C75E81">
        <w:rPr>
          <w:b/>
        </w:rPr>
        <w:t xml:space="preserve"> příkaz</w:t>
      </w:r>
      <w:r w:rsidR="003C0D67">
        <w:rPr>
          <w:b/>
        </w:rPr>
        <w:t>y</w:t>
      </w:r>
      <w:r w:rsidR="00177F45" w:rsidRPr="00C75E81">
        <w:rPr>
          <w:b/>
        </w:rPr>
        <w:t xml:space="preserve"> a/nebo</w:t>
      </w:r>
      <w:r w:rsidR="00FD13FB">
        <w:rPr>
          <w:b/>
        </w:rPr>
        <w:t> </w:t>
      </w:r>
      <w:r w:rsidR="00177F45" w:rsidRPr="00C75E81">
        <w:rPr>
          <w:b/>
        </w:rPr>
        <w:t>inkas</w:t>
      </w:r>
      <w:r w:rsidR="00CC5DEF">
        <w:rPr>
          <w:b/>
        </w:rPr>
        <w:t>a</w:t>
      </w:r>
      <w:r w:rsidR="00FD13FB">
        <w:t xml:space="preserve"> z</w:t>
      </w:r>
      <w:r w:rsidR="00177F45" w:rsidRPr="00B12A70">
        <w:t xml:space="preserve"> účtu</w:t>
      </w:r>
      <w:r w:rsidR="00177F45">
        <w:t xml:space="preserve"> </w:t>
      </w:r>
      <w:r w:rsidR="00F532EF" w:rsidRPr="001C0A63">
        <w:t xml:space="preserve">u </w:t>
      </w:r>
      <w:r w:rsidR="00177F45">
        <w:t xml:space="preserve">dosavadního </w:t>
      </w:r>
      <w:r w:rsidR="0004695E">
        <w:t>poskytovatele</w:t>
      </w:r>
      <w:r w:rsidR="00F532EF" w:rsidRPr="001C0A63">
        <w:t xml:space="preserve"> </w:t>
      </w:r>
      <w:r w:rsidR="00040D42">
        <w:t>v tomto rozsahu</w:t>
      </w:r>
      <w:r w:rsidR="003547A3">
        <w:t xml:space="preserve"> </w:t>
      </w:r>
      <w:r w:rsidR="003547A3" w:rsidRPr="00830A92">
        <w:rPr>
          <w:szCs w:val="18"/>
        </w:rPr>
        <w:t>(</w:t>
      </w:r>
      <w:r w:rsidR="00395465" w:rsidRPr="002B013E">
        <w:rPr>
          <w:i/>
          <w:szCs w:val="18"/>
        </w:rPr>
        <w:t>pokud zvolíte tuto možnost</w:t>
      </w:r>
      <w:r w:rsidR="002B013E">
        <w:rPr>
          <w:i/>
          <w:szCs w:val="18"/>
        </w:rPr>
        <w:t>,</w:t>
      </w:r>
      <w:r w:rsidR="00395465">
        <w:rPr>
          <w:szCs w:val="18"/>
        </w:rPr>
        <w:t xml:space="preserve"> </w:t>
      </w:r>
      <w:r w:rsidR="003547A3" w:rsidRPr="00830A92">
        <w:rPr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1"/>
            </w:checkBox>
          </w:ffData>
        </w:fldChar>
      </w:r>
      <w:r w:rsidR="003547A3" w:rsidRPr="00830A92">
        <w:rPr>
          <w:szCs w:val="18"/>
        </w:rPr>
        <w:instrText xml:space="preserve"> FORMCHECKBOX </w:instrText>
      </w:r>
      <w:r w:rsidR="000436CE">
        <w:rPr>
          <w:szCs w:val="18"/>
        </w:rPr>
      </w:r>
      <w:r w:rsidR="000436CE">
        <w:rPr>
          <w:szCs w:val="18"/>
        </w:rPr>
        <w:fldChar w:fldCharType="separate"/>
      </w:r>
      <w:r w:rsidR="003547A3" w:rsidRPr="00830A92">
        <w:rPr>
          <w:szCs w:val="18"/>
        </w:rPr>
        <w:fldChar w:fldCharType="end"/>
      </w:r>
      <w:r w:rsidR="003547A3" w:rsidRPr="00830A92">
        <w:rPr>
          <w:szCs w:val="18"/>
        </w:rPr>
        <w:t xml:space="preserve"> </w:t>
      </w:r>
      <w:r w:rsidR="003547A3" w:rsidRPr="00463235">
        <w:rPr>
          <w:i/>
          <w:szCs w:val="18"/>
        </w:rPr>
        <w:t>zaškrtněte jednu z následujících</w:t>
      </w:r>
      <w:r w:rsidR="00395465">
        <w:rPr>
          <w:i/>
          <w:szCs w:val="18"/>
        </w:rPr>
        <w:t xml:space="preserve"> dvou variant</w:t>
      </w:r>
      <w:r w:rsidR="003547A3" w:rsidRPr="00463235">
        <w:rPr>
          <w:i/>
          <w:szCs w:val="18"/>
        </w:rPr>
        <w:t>)</w:t>
      </w:r>
      <w:r w:rsidR="003547A3" w:rsidRPr="00830A92">
        <w:rPr>
          <w:szCs w:val="18"/>
        </w:rPr>
        <w:t>:</w:t>
      </w:r>
    </w:p>
    <w:p w:rsidR="00040D42" w:rsidRDefault="0004695E" w:rsidP="00866315">
      <w:pPr>
        <w:spacing w:before="120"/>
        <w:ind w:left="774"/>
        <w:rPr>
          <w:b/>
        </w:rPr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="00040D42">
        <w:rPr>
          <w:b/>
        </w:rPr>
        <w:t>všechny</w:t>
      </w:r>
    </w:p>
    <w:p w:rsidR="00040D42" w:rsidRDefault="00040D42" w:rsidP="00866315">
      <w:pPr>
        <w:spacing w:before="120"/>
        <w:ind w:left="774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="00DF7CF5" w:rsidRPr="0012557E">
        <w:rPr>
          <w:b/>
        </w:rPr>
        <w:t>vybrané</w:t>
      </w:r>
      <w:r w:rsidR="00DF7CF5">
        <w:rPr>
          <w:b/>
        </w:rPr>
        <w:t xml:space="preserve"> </w:t>
      </w:r>
      <w:r w:rsidR="00B12A70">
        <w:t xml:space="preserve">– </w:t>
      </w:r>
      <w:r w:rsidR="00466B25">
        <w:t>podle</w:t>
      </w:r>
      <w:r w:rsidR="00B12A70">
        <w:t xml:space="preserve"> specifikace uveden</w:t>
      </w:r>
      <w:r w:rsidR="00466B25">
        <w:t>é</w:t>
      </w:r>
      <w:r w:rsidR="00B12A70">
        <w:t xml:space="preserve"> </w:t>
      </w:r>
      <w:r w:rsidR="0004695E" w:rsidRPr="00866315">
        <w:t>v </w:t>
      </w:r>
      <w:r w:rsidR="0004695E">
        <w:rPr>
          <w:b/>
        </w:rPr>
        <w:t>Příloze č.1</w:t>
      </w:r>
      <w:r w:rsidR="00802604" w:rsidRPr="00802604">
        <w:t xml:space="preserve"> </w:t>
      </w:r>
      <w:r w:rsidR="00802604">
        <w:t xml:space="preserve">k této </w:t>
      </w:r>
      <w:proofErr w:type="gramStart"/>
      <w:r w:rsidR="00802604">
        <w:t>žádosti -</w:t>
      </w:r>
      <w:r w:rsidR="00522ADC">
        <w:rPr>
          <w:b/>
        </w:rPr>
        <w:t xml:space="preserve"> </w:t>
      </w:r>
      <w:r w:rsidR="00DF03AA" w:rsidRPr="00DF03AA">
        <w:rPr>
          <w:b/>
        </w:rPr>
        <w:t>Přehled</w:t>
      </w:r>
      <w:proofErr w:type="gramEnd"/>
      <w:r w:rsidR="00DF03AA" w:rsidRPr="00DF03AA">
        <w:rPr>
          <w:b/>
        </w:rPr>
        <w:t xml:space="preserve"> klientem vybraných trvalých </w:t>
      </w:r>
      <w:r w:rsidR="005D5F67">
        <w:rPr>
          <w:b/>
        </w:rPr>
        <w:t xml:space="preserve">platebních </w:t>
      </w:r>
      <w:r w:rsidR="00DF03AA" w:rsidRPr="00DF03AA">
        <w:rPr>
          <w:b/>
        </w:rPr>
        <w:t>dispozic</w:t>
      </w:r>
      <w:r w:rsidR="00DF03AA" w:rsidRPr="00DF03AA" w:rsidDel="00DF03AA">
        <w:rPr>
          <w:b/>
        </w:rPr>
        <w:t xml:space="preserve"> </w:t>
      </w:r>
    </w:p>
    <w:p w:rsidR="003D684C" w:rsidRDefault="00C93E6A" w:rsidP="00866315">
      <w:pPr>
        <w:numPr>
          <w:ilvl w:val="0"/>
          <w:numId w:val="25"/>
        </w:numPr>
        <w:spacing w:before="120"/>
        <w:ind w:left="426" w:hanging="426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="003D684C" w:rsidRPr="0012557E">
        <w:rPr>
          <w:b/>
        </w:rPr>
        <w:t>převed</w:t>
      </w:r>
      <w:r w:rsidR="007360DA">
        <w:rPr>
          <w:b/>
        </w:rPr>
        <w:t>l</w:t>
      </w:r>
      <w:r w:rsidR="003D684C" w:rsidRPr="0012557E">
        <w:rPr>
          <w:b/>
        </w:rPr>
        <w:t xml:space="preserve"> </w:t>
      </w:r>
      <w:r w:rsidR="0025190A" w:rsidRPr="0012557E">
        <w:rPr>
          <w:b/>
        </w:rPr>
        <w:t>kladn</w:t>
      </w:r>
      <w:r w:rsidR="00DF7CF5" w:rsidRPr="0012557E">
        <w:rPr>
          <w:b/>
        </w:rPr>
        <w:t>ý</w:t>
      </w:r>
      <w:r w:rsidR="0025190A" w:rsidRPr="0012557E">
        <w:rPr>
          <w:b/>
        </w:rPr>
        <w:t xml:space="preserve"> </w:t>
      </w:r>
      <w:r w:rsidR="003D684C" w:rsidRPr="0012557E">
        <w:rPr>
          <w:b/>
        </w:rPr>
        <w:t>zůstat</w:t>
      </w:r>
      <w:r w:rsidR="00DF7CF5" w:rsidRPr="0012557E">
        <w:rPr>
          <w:b/>
        </w:rPr>
        <w:t>e</w:t>
      </w:r>
      <w:r w:rsidR="003D684C" w:rsidRPr="0012557E">
        <w:rPr>
          <w:b/>
        </w:rPr>
        <w:t>k</w:t>
      </w:r>
      <w:r w:rsidR="00E9467D">
        <w:rPr>
          <w:b/>
        </w:rPr>
        <w:t xml:space="preserve"> p</w:t>
      </w:r>
      <w:r w:rsidR="00522ADC">
        <w:rPr>
          <w:b/>
        </w:rPr>
        <w:t>e</w:t>
      </w:r>
      <w:r w:rsidR="00E9467D">
        <w:rPr>
          <w:b/>
        </w:rPr>
        <w:t>něžních prostředků</w:t>
      </w:r>
      <w:r w:rsidR="00E9467D" w:rsidRPr="00866315">
        <w:t>, se kterým j</w:t>
      </w:r>
      <w:r w:rsidR="0049497C" w:rsidRPr="00866315">
        <w:t>sem</w:t>
      </w:r>
      <w:r w:rsidR="00E9467D" w:rsidRPr="00866315">
        <w:t xml:space="preserve"> oprávněn nakládat</w:t>
      </w:r>
      <w:r w:rsidR="00265125" w:rsidRPr="00866315">
        <w:t xml:space="preserve">, </w:t>
      </w:r>
      <w:r w:rsidR="00DF7CF5" w:rsidRPr="00866315">
        <w:t>z účtu vedeného u dosavadního poskytovatele</w:t>
      </w:r>
      <w:r w:rsidR="003D684C" w:rsidRPr="00310C70">
        <w:t xml:space="preserve"> na </w:t>
      </w:r>
      <w:r w:rsidR="0049497C" w:rsidRPr="00310C70">
        <w:t xml:space="preserve">můj </w:t>
      </w:r>
      <w:r w:rsidR="003D684C" w:rsidRPr="00310C70">
        <w:t xml:space="preserve">účet vedený u </w:t>
      </w:r>
      <w:r w:rsidR="00177F45" w:rsidRPr="00321F18">
        <w:t>nového poskytovatele</w:t>
      </w:r>
    </w:p>
    <w:p w:rsidR="008179A5" w:rsidRDefault="008179A5" w:rsidP="00866315">
      <w:pPr>
        <w:numPr>
          <w:ilvl w:val="0"/>
          <w:numId w:val="25"/>
        </w:numPr>
        <w:spacing w:before="120"/>
        <w:ind w:left="360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Pr="007C3E70">
        <w:rPr>
          <w:b/>
        </w:rPr>
        <w:t>pře</w:t>
      </w:r>
      <w:r>
        <w:rPr>
          <w:b/>
        </w:rPr>
        <w:t>d</w:t>
      </w:r>
      <w:r w:rsidRPr="007C3E70">
        <w:rPr>
          <w:b/>
        </w:rPr>
        <w:t>al</w:t>
      </w:r>
      <w:r>
        <w:rPr>
          <w:b/>
        </w:rPr>
        <w:t xml:space="preserve"> novému poskytovateli </w:t>
      </w:r>
      <w:r w:rsidR="00CC5DEF">
        <w:rPr>
          <w:b/>
        </w:rPr>
        <w:t xml:space="preserve">přehled </w:t>
      </w:r>
      <w:r>
        <w:rPr>
          <w:b/>
        </w:rPr>
        <w:t xml:space="preserve">trvalých příkazů a/nebo souhlasů s inkasem </w:t>
      </w:r>
      <w:r w:rsidR="008F63BF">
        <w:rPr>
          <w:b/>
        </w:rPr>
        <w:t xml:space="preserve">podle </w:t>
      </w:r>
      <w:proofErr w:type="gramStart"/>
      <w:r w:rsidR="008F63BF">
        <w:rPr>
          <w:b/>
        </w:rPr>
        <w:t xml:space="preserve">části </w:t>
      </w:r>
      <w:r>
        <w:rPr>
          <w:b/>
        </w:rPr>
        <w:t> I.</w:t>
      </w:r>
      <w:proofErr w:type="gramEnd"/>
      <w:r w:rsidR="008F63BF">
        <w:rPr>
          <w:b/>
        </w:rPr>
        <w:t>, bodu</w:t>
      </w:r>
      <w:r w:rsidR="00310C70">
        <w:rPr>
          <w:b/>
        </w:rPr>
        <w:t xml:space="preserve"> </w:t>
      </w:r>
      <w:r>
        <w:rPr>
          <w:b/>
        </w:rPr>
        <w:t>1.</w:t>
      </w:r>
      <w:r w:rsidR="008F63BF">
        <w:rPr>
          <w:b/>
        </w:rPr>
        <w:t xml:space="preserve">, písmene </w:t>
      </w:r>
      <w:r>
        <w:rPr>
          <w:b/>
        </w:rPr>
        <w:t>b)</w:t>
      </w:r>
    </w:p>
    <w:p w:rsidR="008179A5" w:rsidRPr="00866315" w:rsidRDefault="008179A5" w:rsidP="00866315">
      <w:pPr>
        <w:numPr>
          <w:ilvl w:val="0"/>
          <w:numId w:val="25"/>
        </w:numPr>
        <w:spacing w:before="120"/>
        <w:ind w:left="360"/>
        <w:rPr>
          <w:b/>
        </w:rPr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Pr="007C3E70">
        <w:rPr>
          <w:b/>
        </w:rPr>
        <w:t>pře</w:t>
      </w:r>
      <w:r>
        <w:rPr>
          <w:b/>
        </w:rPr>
        <w:t>d</w:t>
      </w:r>
      <w:r w:rsidRPr="007C3E70">
        <w:rPr>
          <w:b/>
        </w:rPr>
        <w:t>al</w:t>
      </w:r>
      <w:r>
        <w:rPr>
          <w:b/>
        </w:rPr>
        <w:t xml:space="preserve"> novému poskytovateli </w:t>
      </w:r>
      <w:r w:rsidR="00CC5DEF">
        <w:rPr>
          <w:b/>
        </w:rPr>
        <w:t xml:space="preserve">přehled </w:t>
      </w:r>
      <w:r w:rsidRPr="007C3E70">
        <w:rPr>
          <w:b/>
        </w:rPr>
        <w:t xml:space="preserve">pravidelně </w:t>
      </w:r>
      <w:r w:rsidRPr="007C3E70">
        <w:rPr>
          <w:b/>
          <w:iCs/>
        </w:rPr>
        <w:t xml:space="preserve">se opakujících příchozích plateb </w:t>
      </w:r>
      <w:r w:rsidRPr="00866315">
        <w:rPr>
          <w:iCs/>
        </w:rPr>
        <w:t xml:space="preserve">na účet a odchozích inkas z účtu provedených za posledních </w:t>
      </w:r>
      <w:proofErr w:type="gramStart"/>
      <w:r w:rsidRPr="00866315">
        <w:rPr>
          <w:iCs/>
        </w:rPr>
        <w:t>třináct  měsíců</w:t>
      </w:r>
      <w:proofErr w:type="gramEnd"/>
      <w:r w:rsidRPr="007C3E70" w:rsidDel="00642719">
        <w:rPr>
          <w:b/>
          <w:i/>
        </w:rPr>
        <w:t xml:space="preserve"> </w:t>
      </w:r>
      <w:r>
        <w:rPr>
          <w:iCs/>
        </w:rPr>
        <w:t xml:space="preserve">(opakující se platbou, inkasem je obrat provedený minimálně </w:t>
      </w:r>
      <w:r w:rsidR="005B51A9">
        <w:rPr>
          <w:iCs/>
        </w:rPr>
        <w:t>třikrát</w:t>
      </w:r>
      <w:r>
        <w:rPr>
          <w:iCs/>
        </w:rPr>
        <w:t xml:space="preserve"> ze stejného účtu / na stejný účet)</w:t>
      </w:r>
      <w:r w:rsidR="00B85DD2">
        <w:rPr>
          <w:szCs w:val="18"/>
        </w:rPr>
        <w:t xml:space="preserve"> </w:t>
      </w:r>
    </w:p>
    <w:p w:rsidR="006D74E9" w:rsidRPr="0054653D" w:rsidRDefault="006D74E9" w:rsidP="00866315">
      <w:pPr>
        <w:spacing w:before="120"/>
      </w:pPr>
      <w:r>
        <w:t xml:space="preserve">to vše </w:t>
      </w:r>
      <w:r w:rsidRPr="00E665A1">
        <w:rPr>
          <w:b/>
        </w:rPr>
        <w:t xml:space="preserve">ke dni </w:t>
      </w:r>
      <w:r w:rsidRPr="000436CE">
        <w:rPr>
          <w:b/>
          <w:highlight w:val="lightGray"/>
        </w:rPr>
        <w:t>_________</w:t>
      </w:r>
      <w:r w:rsidRPr="000436CE">
        <w:rPr>
          <w:i/>
          <w:highlight w:val="lightGray"/>
        </w:rPr>
        <w:t>,</w:t>
      </w:r>
      <w:r w:rsidRPr="00EA5A6F">
        <w:rPr>
          <w:i/>
        </w:rPr>
        <w:t xml:space="preserve"> </w:t>
      </w:r>
      <w:r w:rsidRPr="00C75E81">
        <w:t xml:space="preserve">nejdříve však </w:t>
      </w:r>
      <w:r>
        <w:t xml:space="preserve">třináctý </w:t>
      </w:r>
      <w:r w:rsidRPr="00C75E81">
        <w:t>pracovní den ode dne</w:t>
      </w:r>
      <w:r>
        <w:t xml:space="preserve"> podání této žádosti u nového poskytovatele. </w:t>
      </w:r>
      <w:r w:rsidRPr="007C3E70">
        <w:rPr>
          <w:szCs w:val="18"/>
        </w:rPr>
        <w:t>Beru na vědomí, že v uvedený den již dosavadní poskytovatel platby dle trvalých příkazů k úhradě a souhlasů s inkasem provádět nebude</w:t>
      </w:r>
      <w:r>
        <w:rPr>
          <w:sz w:val="20"/>
        </w:rPr>
        <w:t>.</w:t>
      </w:r>
    </w:p>
    <w:p w:rsidR="00265125" w:rsidRDefault="0035599F" w:rsidP="00866315">
      <w:pPr>
        <w:numPr>
          <w:ilvl w:val="0"/>
          <w:numId w:val="25"/>
        </w:numPr>
        <w:spacing w:before="120"/>
        <w:ind w:left="360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="00DB1EA9" w:rsidRPr="00802604">
        <w:rPr>
          <w:b/>
        </w:rPr>
        <w:t>za</w:t>
      </w:r>
      <w:r w:rsidR="008F7BFD" w:rsidRPr="00700D4B">
        <w:rPr>
          <w:b/>
        </w:rPr>
        <w:t>slal</w:t>
      </w:r>
      <w:r w:rsidR="00DB1EA9" w:rsidRPr="00CE6F78">
        <w:rPr>
          <w:b/>
        </w:rPr>
        <w:t xml:space="preserve"> </w:t>
      </w:r>
      <w:r w:rsidR="00802604" w:rsidRPr="00CE6F78">
        <w:rPr>
          <w:b/>
        </w:rPr>
        <w:t>mi</w:t>
      </w:r>
      <w:r w:rsidR="00802604">
        <w:t xml:space="preserve"> </w:t>
      </w:r>
      <w:r w:rsidR="00CC5DEF" w:rsidRPr="00866315">
        <w:rPr>
          <w:b/>
        </w:rPr>
        <w:t xml:space="preserve">přehled </w:t>
      </w:r>
      <w:r w:rsidR="003938E4" w:rsidRPr="00866315">
        <w:rPr>
          <w:b/>
        </w:rPr>
        <w:t>t</w:t>
      </w:r>
      <w:r w:rsidR="003D684C" w:rsidRPr="00866315">
        <w:rPr>
          <w:b/>
        </w:rPr>
        <w:t>rvalých příkazů a souhlasů s inkasem</w:t>
      </w:r>
      <w:r w:rsidR="003D684C" w:rsidRPr="00AE10CD">
        <w:t xml:space="preserve"> </w:t>
      </w:r>
      <w:r w:rsidR="003938E4">
        <w:t>po</w:t>
      </w:r>
      <w:r w:rsidR="003938E4" w:rsidRPr="00E665A1">
        <w:t xml:space="preserve">dle </w:t>
      </w:r>
      <w:r w:rsidR="004F5839">
        <w:t>části I,</w:t>
      </w:r>
      <w:r w:rsidR="008F63BF">
        <w:t xml:space="preserve"> bodu 1.,</w:t>
      </w:r>
      <w:r w:rsidR="004F5839">
        <w:t xml:space="preserve"> písm.</w:t>
      </w:r>
      <w:r w:rsidR="00866315">
        <w:t xml:space="preserve"> </w:t>
      </w:r>
      <w:r w:rsidR="00AE05AF">
        <w:t>d</w:t>
      </w:r>
      <w:r w:rsidR="00E9467D">
        <w:t xml:space="preserve">) této </w:t>
      </w:r>
      <w:r w:rsidR="00265125">
        <w:t>ž</w:t>
      </w:r>
      <w:r w:rsidR="003938E4">
        <w:t>ádosti</w:t>
      </w:r>
      <w:r w:rsidR="003938E4" w:rsidRPr="00AE10CD">
        <w:t xml:space="preserve"> </w:t>
      </w:r>
      <w:r w:rsidR="003D684C" w:rsidRPr="00AE10CD">
        <w:t xml:space="preserve">a </w:t>
      </w:r>
      <w:r w:rsidR="00CC5DEF" w:rsidRPr="00866315">
        <w:rPr>
          <w:b/>
        </w:rPr>
        <w:t xml:space="preserve">přehled </w:t>
      </w:r>
      <w:r w:rsidR="003D684C" w:rsidRPr="00866315">
        <w:rPr>
          <w:b/>
        </w:rPr>
        <w:t xml:space="preserve">opakujících se příchozích plateb a odchozích inkas </w:t>
      </w:r>
      <w:r w:rsidR="008F63BF">
        <w:t xml:space="preserve">podle části I., bodu 1., písmene e) </w:t>
      </w:r>
      <w:r w:rsidR="00D90E2E">
        <w:t>na</w:t>
      </w:r>
      <w:r w:rsidR="00265125">
        <w:t xml:space="preserve"> </w:t>
      </w:r>
      <w:r w:rsidR="00265125" w:rsidRPr="00830A92">
        <w:rPr>
          <w:szCs w:val="18"/>
        </w:rPr>
        <w:t>(</w:t>
      </w:r>
      <w:r w:rsidR="00926ECE" w:rsidRPr="002B013E">
        <w:rPr>
          <w:i/>
          <w:szCs w:val="18"/>
        </w:rPr>
        <w:t>pokud zvolíte tuto možnost</w:t>
      </w:r>
      <w:r w:rsidR="00926ECE">
        <w:rPr>
          <w:i/>
          <w:szCs w:val="18"/>
        </w:rPr>
        <w:t>,</w:t>
      </w:r>
      <w:r w:rsidR="00926ECE" w:rsidRPr="00830A92">
        <w:rPr>
          <w:szCs w:val="18"/>
        </w:rPr>
        <w:t xml:space="preserve"> </w:t>
      </w:r>
      <w:r w:rsidR="00265125" w:rsidRPr="00830A92">
        <w:rPr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1"/>
            </w:checkBox>
          </w:ffData>
        </w:fldChar>
      </w:r>
      <w:r w:rsidR="00265125" w:rsidRPr="00830A92">
        <w:rPr>
          <w:szCs w:val="18"/>
        </w:rPr>
        <w:instrText xml:space="preserve"> FORMCHECKBOX </w:instrText>
      </w:r>
      <w:r w:rsidR="000436CE">
        <w:rPr>
          <w:szCs w:val="18"/>
        </w:rPr>
      </w:r>
      <w:r w:rsidR="000436CE">
        <w:rPr>
          <w:szCs w:val="18"/>
        </w:rPr>
        <w:fldChar w:fldCharType="separate"/>
      </w:r>
      <w:r w:rsidR="00265125" w:rsidRPr="00830A92">
        <w:rPr>
          <w:szCs w:val="18"/>
        </w:rPr>
        <w:fldChar w:fldCharType="end"/>
      </w:r>
      <w:r w:rsidR="00265125" w:rsidRPr="00830A92">
        <w:rPr>
          <w:szCs w:val="18"/>
        </w:rPr>
        <w:t xml:space="preserve"> </w:t>
      </w:r>
      <w:r w:rsidR="00265125" w:rsidRPr="007C3E70">
        <w:rPr>
          <w:i/>
          <w:szCs w:val="18"/>
        </w:rPr>
        <w:t xml:space="preserve">zaškrtněte jednu z následujících </w:t>
      </w:r>
      <w:r w:rsidR="00926ECE">
        <w:rPr>
          <w:i/>
          <w:szCs w:val="18"/>
        </w:rPr>
        <w:t>dvou varant</w:t>
      </w:r>
      <w:r w:rsidR="00265125" w:rsidRPr="007C3E70">
        <w:rPr>
          <w:i/>
          <w:szCs w:val="18"/>
        </w:rPr>
        <w:t>)</w:t>
      </w:r>
      <w:r w:rsidR="00265125" w:rsidRPr="00830A92">
        <w:rPr>
          <w:szCs w:val="18"/>
        </w:rPr>
        <w:t>:</w:t>
      </w:r>
    </w:p>
    <w:p w:rsidR="00265125" w:rsidRDefault="00265125" w:rsidP="005B51A9">
      <w:pPr>
        <w:spacing w:before="120"/>
        <w:ind w:left="709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korespondenční adresu</w:t>
      </w:r>
    </w:p>
    <w:p w:rsidR="003E51F4" w:rsidRDefault="00265125" w:rsidP="005B51A9">
      <w:pPr>
        <w:spacing w:before="120"/>
        <w:ind w:left="709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e-mail</w:t>
      </w:r>
    </w:p>
    <w:p w:rsidR="00871E35" w:rsidRPr="007C3E70" w:rsidRDefault="0049497C" w:rsidP="00310C70">
      <w:pPr>
        <w:pStyle w:val="CM4"/>
        <w:numPr>
          <w:ilvl w:val="0"/>
          <w:numId w:val="30"/>
        </w:numPr>
        <w:spacing w:before="240" w:after="0" w:line="200" w:lineRule="atLeast"/>
        <w:jc w:val="both"/>
        <w:rPr>
          <w:rFonts w:cs="Arial"/>
          <w:b/>
          <w:color w:val="000000"/>
        </w:rPr>
      </w:pPr>
      <w:r w:rsidRPr="007C3E70">
        <w:rPr>
          <w:sz w:val="18"/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 w:rsidRPr="007C3E70">
        <w:rPr>
          <w:sz w:val="18"/>
          <w:szCs w:val="18"/>
        </w:rPr>
        <w:instrText xml:space="preserve"> FORMCHECKBOX </w:instrText>
      </w:r>
      <w:r w:rsidR="000436CE">
        <w:rPr>
          <w:sz w:val="18"/>
          <w:szCs w:val="18"/>
        </w:rPr>
      </w:r>
      <w:r w:rsidR="000436CE">
        <w:rPr>
          <w:sz w:val="18"/>
          <w:szCs w:val="18"/>
        </w:rPr>
        <w:fldChar w:fldCharType="separate"/>
      </w:r>
      <w:r w:rsidRPr="007C3E7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871E35" w:rsidRPr="007C3E70">
        <w:rPr>
          <w:b/>
        </w:rPr>
        <w:t>předal dosavadnímu poskytovateli tuto moji výpověď smlouvy o platebním účtu</w:t>
      </w:r>
      <w:r w:rsidR="0047399F">
        <w:rPr>
          <w:b/>
        </w:rPr>
        <w:t xml:space="preserve"> </w:t>
      </w:r>
      <w:r w:rsidR="0047399F" w:rsidRPr="008F63BF">
        <w:rPr>
          <w:i/>
          <w:sz w:val="18"/>
          <w:szCs w:val="18"/>
        </w:rPr>
        <w:t>(</w:t>
      </w:r>
      <w:r w:rsidR="0047399F" w:rsidRPr="008F63BF">
        <w:rPr>
          <w:sz w:val="18"/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1"/>
            </w:checkBox>
          </w:ffData>
        </w:fldChar>
      </w:r>
      <w:r w:rsidR="0047399F" w:rsidRPr="008F63BF">
        <w:rPr>
          <w:sz w:val="18"/>
          <w:szCs w:val="18"/>
        </w:rPr>
        <w:instrText xml:space="preserve"> FORMCHECKBOX </w:instrText>
      </w:r>
      <w:r w:rsidR="000436CE">
        <w:rPr>
          <w:sz w:val="18"/>
          <w:szCs w:val="18"/>
        </w:rPr>
      </w:r>
      <w:r w:rsidR="000436CE">
        <w:rPr>
          <w:sz w:val="18"/>
          <w:szCs w:val="18"/>
        </w:rPr>
        <w:fldChar w:fldCharType="separate"/>
      </w:r>
      <w:r w:rsidR="0047399F" w:rsidRPr="008F63BF">
        <w:rPr>
          <w:sz w:val="18"/>
          <w:szCs w:val="18"/>
        </w:rPr>
        <w:fldChar w:fldCharType="end"/>
      </w:r>
      <w:r w:rsidR="0047399F" w:rsidRPr="008F63BF">
        <w:rPr>
          <w:sz w:val="18"/>
          <w:szCs w:val="18"/>
        </w:rPr>
        <w:t xml:space="preserve"> </w:t>
      </w:r>
      <w:r w:rsidR="0047399F" w:rsidRPr="008F63BF">
        <w:rPr>
          <w:i/>
          <w:sz w:val="18"/>
          <w:szCs w:val="18"/>
        </w:rPr>
        <w:t>zaškrtnět</w:t>
      </w:r>
      <w:r w:rsidR="0047399F">
        <w:rPr>
          <w:i/>
          <w:sz w:val="18"/>
          <w:szCs w:val="18"/>
        </w:rPr>
        <w:t>e</w:t>
      </w:r>
      <w:r w:rsidR="0047399F" w:rsidRPr="0047399F">
        <w:rPr>
          <w:i/>
          <w:sz w:val="18"/>
          <w:szCs w:val="18"/>
        </w:rPr>
        <w:t>, pokud tuto možnost požadujete)</w:t>
      </w:r>
      <w:r w:rsidR="00CC5DEF" w:rsidRPr="00866315">
        <w:rPr>
          <w:sz w:val="18"/>
          <w:szCs w:val="18"/>
        </w:rPr>
        <w:t>:</w:t>
      </w:r>
    </w:p>
    <w:p w:rsidR="00265125" w:rsidRDefault="00871E35" w:rsidP="00310C70">
      <w:pPr>
        <w:pStyle w:val="CM4"/>
        <w:spacing w:before="240" w:after="0" w:line="200" w:lineRule="atLeast"/>
        <w:ind w:left="360"/>
        <w:jc w:val="both"/>
        <w:rPr>
          <w:b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lastRenderedPageBreak/>
        <w:t>V</w:t>
      </w:r>
      <w:r w:rsidR="0049497C" w:rsidRPr="007C3E70">
        <w:rPr>
          <w:rFonts w:cs="Arial"/>
          <w:b/>
          <w:color w:val="000000"/>
          <w:sz w:val="18"/>
          <w:szCs w:val="18"/>
        </w:rPr>
        <w:t xml:space="preserve">ypovídám </w:t>
      </w:r>
      <w:r>
        <w:rPr>
          <w:rFonts w:cs="Arial"/>
          <w:b/>
          <w:color w:val="000000"/>
          <w:sz w:val="18"/>
          <w:szCs w:val="18"/>
        </w:rPr>
        <w:t xml:space="preserve">závazky ze </w:t>
      </w:r>
      <w:r w:rsidR="0049497C" w:rsidRPr="007C3E70">
        <w:rPr>
          <w:rFonts w:cs="Arial"/>
          <w:b/>
          <w:color w:val="000000"/>
          <w:sz w:val="18"/>
          <w:szCs w:val="18"/>
        </w:rPr>
        <w:t>smlouv</w:t>
      </w:r>
      <w:r>
        <w:rPr>
          <w:rFonts w:cs="Arial"/>
          <w:b/>
          <w:color w:val="000000"/>
          <w:sz w:val="18"/>
          <w:szCs w:val="18"/>
        </w:rPr>
        <w:t>y</w:t>
      </w:r>
      <w:r w:rsidR="0049497C" w:rsidRPr="007C3E70">
        <w:rPr>
          <w:rFonts w:cs="Arial"/>
          <w:b/>
          <w:color w:val="000000"/>
          <w:sz w:val="18"/>
          <w:szCs w:val="18"/>
        </w:rPr>
        <w:t xml:space="preserve"> o </w:t>
      </w:r>
      <w:r w:rsidR="0049497C">
        <w:rPr>
          <w:rFonts w:cs="Arial"/>
          <w:b/>
          <w:color w:val="000000"/>
          <w:sz w:val="18"/>
          <w:szCs w:val="18"/>
        </w:rPr>
        <w:t xml:space="preserve">mém </w:t>
      </w:r>
      <w:r>
        <w:rPr>
          <w:rFonts w:cs="Arial"/>
          <w:b/>
          <w:color w:val="000000"/>
          <w:sz w:val="18"/>
          <w:szCs w:val="18"/>
        </w:rPr>
        <w:t xml:space="preserve">platebním </w:t>
      </w:r>
      <w:r w:rsidR="0049497C" w:rsidRPr="007C3E70">
        <w:rPr>
          <w:rFonts w:cs="Arial"/>
          <w:b/>
          <w:color w:val="000000"/>
          <w:sz w:val="18"/>
          <w:szCs w:val="18"/>
        </w:rPr>
        <w:t>účtu</w:t>
      </w:r>
      <w:r w:rsidR="0049497C">
        <w:rPr>
          <w:rFonts w:cs="Arial"/>
          <w:b/>
          <w:color w:val="000000"/>
          <w:sz w:val="18"/>
          <w:szCs w:val="18"/>
        </w:rPr>
        <w:t xml:space="preserve"> </w:t>
      </w:r>
      <w:r w:rsidR="0049497C" w:rsidRPr="007C3E70">
        <w:rPr>
          <w:rFonts w:cs="Arial"/>
          <w:color w:val="000000"/>
          <w:sz w:val="18"/>
          <w:szCs w:val="18"/>
        </w:rPr>
        <w:t>u dosavadního</w:t>
      </w:r>
      <w:r w:rsidR="0049497C">
        <w:rPr>
          <w:rFonts w:cs="Arial"/>
          <w:color w:val="000000"/>
          <w:sz w:val="18"/>
          <w:szCs w:val="18"/>
        </w:rPr>
        <w:t xml:space="preserve"> poskytovatele </w:t>
      </w:r>
      <w:r w:rsidR="0049497C" w:rsidRPr="00B22431">
        <w:rPr>
          <w:rFonts w:cs="Arial"/>
          <w:color w:val="000000"/>
          <w:sz w:val="18"/>
          <w:szCs w:val="18"/>
        </w:rPr>
        <w:t>a souhlasím s tím, že</w:t>
      </w:r>
      <w:r w:rsidR="0049497C">
        <w:rPr>
          <w:rFonts w:cs="Arial"/>
          <w:color w:val="000000"/>
          <w:sz w:val="18"/>
          <w:szCs w:val="18"/>
        </w:rPr>
        <w:t xml:space="preserve"> </w:t>
      </w:r>
      <w:r w:rsidR="0049497C" w:rsidRPr="00B22431">
        <w:rPr>
          <w:rFonts w:cs="Arial"/>
          <w:color w:val="000000"/>
          <w:sz w:val="18"/>
          <w:szCs w:val="18"/>
        </w:rPr>
        <w:t>zrušením účtu zaniknou veškeré se mnou uzavřené smlouvy, které se k němu váží</w:t>
      </w:r>
      <w:r w:rsidR="00A52C2A">
        <w:rPr>
          <w:rFonts w:cs="Arial"/>
          <w:color w:val="000000"/>
          <w:sz w:val="18"/>
          <w:szCs w:val="18"/>
        </w:rPr>
        <w:t>.</w:t>
      </w:r>
      <w:r w:rsidR="0049497C" w:rsidRPr="00B22431">
        <w:rPr>
          <w:rFonts w:cs="Arial"/>
          <w:color w:val="000000"/>
          <w:sz w:val="18"/>
          <w:szCs w:val="18"/>
        </w:rPr>
        <w:t xml:space="preserve"> </w:t>
      </w:r>
      <w:r w:rsidR="0049497C">
        <w:rPr>
          <w:rFonts w:cs="Arial"/>
          <w:color w:val="000000"/>
          <w:sz w:val="18"/>
          <w:szCs w:val="18"/>
        </w:rPr>
        <w:t xml:space="preserve">Žádám, aby případný zůstatek peněžních prostředků </w:t>
      </w:r>
      <w:r>
        <w:rPr>
          <w:rFonts w:cs="Arial"/>
          <w:color w:val="000000"/>
          <w:sz w:val="18"/>
          <w:szCs w:val="18"/>
        </w:rPr>
        <w:t>dosavadní poskytovatel převedl</w:t>
      </w:r>
      <w:r w:rsidR="00A52C2A">
        <w:rPr>
          <w:rFonts w:cs="Arial"/>
          <w:color w:val="000000"/>
          <w:sz w:val="18"/>
          <w:szCs w:val="18"/>
        </w:rPr>
        <w:t xml:space="preserve">, po vypořádání všech transakcí a </w:t>
      </w:r>
      <w:r>
        <w:rPr>
          <w:rFonts w:cs="Arial"/>
          <w:color w:val="000000"/>
          <w:sz w:val="18"/>
          <w:szCs w:val="18"/>
        </w:rPr>
        <w:t xml:space="preserve">mých </w:t>
      </w:r>
      <w:r w:rsidR="00A52C2A">
        <w:rPr>
          <w:rFonts w:cs="Arial"/>
          <w:color w:val="000000"/>
          <w:sz w:val="18"/>
          <w:szCs w:val="18"/>
        </w:rPr>
        <w:t xml:space="preserve">závazků vůči </w:t>
      </w:r>
      <w:r>
        <w:rPr>
          <w:rFonts w:cs="Arial"/>
          <w:color w:val="000000"/>
          <w:sz w:val="18"/>
          <w:szCs w:val="18"/>
        </w:rPr>
        <w:t>němu</w:t>
      </w:r>
      <w:r w:rsidR="00A52C2A">
        <w:rPr>
          <w:rFonts w:cs="Arial"/>
          <w:color w:val="000000"/>
          <w:sz w:val="18"/>
          <w:szCs w:val="18"/>
        </w:rPr>
        <w:t>, na účet u nového poskytovatele</w:t>
      </w:r>
      <w:r w:rsidR="00A52C2A" w:rsidRPr="00570066">
        <w:rPr>
          <w:rFonts w:cs="Arial"/>
          <w:color w:val="000000"/>
          <w:sz w:val="18"/>
          <w:szCs w:val="18"/>
        </w:rPr>
        <w:t xml:space="preserve">. </w:t>
      </w:r>
      <w:r w:rsidR="00A52C2A" w:rsidRPr="00AD6513">
        <w:rPr>
          <w:b/>
          <w:sz w:val="18"/>
          <w:szCs w:val="18"/>
        </w:rPr>
        <w:t xml:space="preserve">Výpovědní doba běží od data uvedeného výše </w:t>
      </w:r>
      <w:r w:rsidR="00310C70">
        <w:rPr>
          <w:b/>
          <w:sz w:val="18"/>
          <w:szCs w:val="18"/>
        </w:rPr>
        <w:t xml:space="preserve">v části I., </w:t>
      </w:r>
      <w:r w:rsidR="00287CEE" w:rsidRPr="00AD6513">
        <w:rPr>
          <w:b/>
          <w:sz w:val="18"/>
          <w:szCs w:val="18"/>
        </w:rPr>
        <w:t>bod 1</w:t>
      </w:r>
      <w:r w:rsidR="00A52C2A" w:rsidRPr="00AD6513">
        <w:rPr>
          <w:b/>
          <w:sz w:val="18"/>
          <w:szCs w:val="18"/>
        </w:rPr>
        <w:t>.</w:t>
      </w:r>
      <w:r w:rsidR="00A52C2A" w:rsidRPr="007C3E70">
        <w:rPr>
          <w:b/>
          <w:sz w:val="18"/>
          <w:szCs w:val="18"/>
        </w:rPr>
        <w:t xml:space="preserve"> </w:t>
      </w:r>
    </w:p>
    <w:p w:rsidR="00C47F9A" w:rsidRPr="00AE05AF" w:rsidRDefault="00C47F9A" w:rsidP="00AE05AF"/>
    <w:p w:rsidR="00D00399" w:rsidRPr="00830A92" w:rsidRDefault="00287CEE" w:rsidP="00866315">
      <w:pPr>
        <w:numPr>
          <w:ilvl w:val="0"/>
          <w:numId w:val="38"/>
        </w:numPr>
        <w:spacing w:before="120"/>
        <w:ind w:left="426" w:hanging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2C2A" w:rsidRPr="007C3E70">
        <w:rPr>
          <w:b/>
          <w:sz w:val="24"/>
          <w:szCs w:val="24"/>
        </w:rPr>
        <w:t>Dále ž</w:t>
      </w:r>
      <w:r w:rsidR="003E51F4" w:rsidRPr="00830A92">
        <w:rPr>
          <w:b/>
          <w:sz w:val="24"/>
          <w:szCs w:val="24"/>
        </w:rPr>
        <w:t>ádám n</w:t>
      </w:r>
      <w:r w:rsidR="00D00399" w:rsidRPr="00830A92">
        <w:rPr>
          <w:b/>
          <w:sz w:val="24"/>
          <w:szCs w:val="24"/>
        </w:rPr>
        <w:t>o</w:t>
      </w:r>
      <w:r w:rsidR="00683386" w:rsidRPr="00830A92">
        <w:rPr>
          <w:b/>
          <w:sz w:val="24"/>
          <w:szCs w:val="24"/>
        </w:rPr>
        <w:t>v</w:t>
      </w:r>
      <w:r w:rsidR="003E51F4" w:rsidRPr="00830A92">
        <w:rPr>
          <w:b/>
          <w:sz w:val="24"/>
          <w:szCs w:val="24"/>
        </w:rPr>
        <w:t>ého</w:t>
      </w:r>
      <w:r w:rsidR="00D00399" w:rsidRPr="00830A92">
        <w:rPr>
          <w:b/>
          <w:sz w:val="24"/>
          <w:szCs w:val="24"/>
        </w:rPr>
        <w:t xml:space="preserve"> poskytovatel</w:t>
      </w:r>
      <w:r w:rsidR="003E51F4" w:rsidRPr="00830A92">
        <w:rPr>
          <w:b/>
          <w:sz w:val="24"/>
          <w:szCs w:val="24"/>
        </w:rPr>
        <w:t>e, aby</w:t>
      </w:r>
      <w:r w:rsidR="00683386" w:rsidRPr="00830A92">
        <w:rPr>
          <w:b/>
          <w:sz w:val="24"/>
          <w:szCs w:val="24"/>
        </w:rPr>
        <w:t xml:space="preserve"> proved</w:t>
      </w:r>
      <w:r w:rsidR="003E51F4" w:rsidRPr="00830A92">
        <w:rPr>
          <w:b/>
          <w:sz w:val="24"/>
          <w:szCs w:val="24"/>
        </w:rPr>
        <w:t>l</w:t>
      </w:r>
      <w:r w:rsidR="00C51986" w:rsidRPr="00830A92">
        <w:rPr>
          <w:b/>
          <w:sz w:val="24"/>
          <w:szCs w:val="24"/>
        </w:rPr>
        <w:t xml:space="preserve"> </w:t>
      </w:r>
      <w:r w:rsidR="00683386" w:rsidRPr="00830A92">
        <w:rPr>
          <w:b/>
          <w:sz w:val="24"/>
          <w:szCs w:val="24"/>
        </w:rPr>
        <w:t xml:space="preserve">tyto </w:t>
      </w:r>
      <w:r w:rsidR="00C51986" w:rsidRPr="00830A92">
        <w:rPr>
          <w:b/>
          <w:sz w:val="24"/>
          <w:szCs w:val="24"/>
        </w:rPr>
        <w:t>činnost</w:t>
      </w:r>
      <w:r w:rsidR="00683386" w:rsidRPr="00830A92">
        <w:rPr>
          <w:b/>
          <w:sz w:val="24"/>
          <w:szCs w:val="24"/>
        </w:rPr>
        <w:t>i</w:t>
      </w:r>
      <w:r w:rsidR="00605C30">
        <w:rPr>
          <w:b/>
          <w:sz w:val="24"/>
          <w:szCs w:val="24"/>
        </w:rPr>
        <w:t xml:space="preserve"> </w:t>
      </w:r>
      <w:r w:rsidR="00605C30" w:rsidRPr="007C3E70">
        <w:rPr>
          <w:i/>
          <w:szCs w:val="18"/>
        </w:rPr>
        <w:t>(</w:t>
      </w:r>
      <w:r w:rsidR="00605C30" w:rsidRPr="00554D16">
        <w:rPr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1"/>
            </w:checkBox>
          </w:ffData>
        </w:fldChar>
      </w:r>
      <w:r w:rsidR="00605C30" w:rsidRPr="00554D16">
        <w:rPr>
          <w:szCs w:val="18"/>
        </w:rPr>
        <w:instrText xml:space="preserve"> FORMCHECKBOX </w:instrText>
      </w:r>
      <w:r w:rsidR="000436CE">
        <w:rPr>
          <w:szCs w:val="18"/>
        </w:rPr>
      </w:r>
      <w:r w:rsidR="000436CE">
        <w:rPr>
          <w:szCs w:val="18"/>
        </w:rPr>
        <w:fldChar w:fldCharType="separate"/>
      </w:r>
      <w:r w:rsidR="00605C30" w:rsidRPr="00554D16">
        <w:rPr>
          <w:szCs w:val="18"/>
        </w:rPr>
        <w:fldChar w:fldCharType="end"/>
      </w:r>
      <w:r w:rsidR="00605C30" w:rsidRPr="00554D16">
        <w:rPr>
          <w:szCs w:val="18"/>
        </w:rPr>
        <w:t xml:space="preserve"> </w:t>
      </w:r>
      <w:r w:rsidR="00605C30" w:rsidRPr="007C3E70">
        <w:rPr>
          <w:i/>
          <w:szCs w:val="18"/>
        </w:rPr>
        <w:t>zaškrtněte zvolené možnosti)</w:t>
      </w:r>
      <w:r w:rsidR="00605C30" w:rsidRPr="007C3E70">
        <w:rPr>
          <w:szCs w:val="18"/>
        </w:rPr>
        <w:t>:</w:t>
      </w:r>
    </w:p>
    <w:p w:rsidR="00B737F5" w:rsidRPr="00830A92" w:rsidRDefault="00605C30" w:rsidP="00866315">
      <w:pPr>
        <w:numPr>
          <w:ilvl w:val="0"/>
          <w:numId w:val="27"/>
        </w:numPr>
        <w:spacing w:before="120"/>
        <w:rPr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 w:rsidRPr="00E665A1">
        <w:t xml:space="preserve"> </w:t>
      </w:r>
      <w:r w:rsidR="00133830" w:rsidRPr="00E665A1">
        <w:rPr>
          <w:b/>
        </w:rPr>
        <w:t>z</w:t>
      </w:r>
      <w:r w:rsidR="00830A92">
        <w:rPr>
          <w:b/>
        </w:rPr>
        <w:t>ačal provádět</w:t>
      </w:r>
      <w:r w:rsidR="00D90E2E" w:rsidRPr="00E665A1">
        <w:rPr>
          <w:b/>
        </w:rPr>
        <w:t xml:space="preserve"> </w:t>
      </w:r>
      <w:r w:rsidR="00133830" w:rsidRPr="00E665A1">
        <w:rPr>
          <w:b/>
        </w:rPr>
        <w:t>trval</w:t>
      </w:r>
      <w:r w:rsidR="0099667F" w:rsidRPr="00E665A1">
        <w:rPr>
          <w:b/>
        </w:rPr>
        <w:t>é</w:t>
      </w:r>
      <w:r w:rsidR="00133830" w:rsidRPr="00E665A1">
        <w:rPr>
          <w:b/>
        </w:rPr>
        <w:t xml:space="preserve"> příkaz</w:t>
      </w:r>
      <w:r w:rsidR="0099667F" w:rsidRPr="00E665A1">
        <w:rPr>
          <w:b/>
        </w:rPr>
        <w:t>y</w:t>
      </w:r>
      <w:r w:rsidR="00133830" w:rsidRPr="00E665A1">
        <w:rPr>
          <w:b/>
        </w:rPr>
        <w:t xml:space="preserve"> a </w:t>
      </w:r>
      <w:r w:rsidR="0047399F">
        <w:rPr>
          <w:b/>
        </w:rPr>
        <w:t xml:space="preserve">nastavil </w:t>
      </w:r>
      <w:r w:rsidR="003938E4">
        <w:rPr>
          <w:b/>
        </w:rPr>
        <w:t>souhlasy s</w:t>
      </w:r>
      <w:r w:rsidR="003938E4" w:rsidRPr="00E665A1">
        <w:rPr>
          <w:b/>
        </w:rPr>
        <w:t xml:space="preserve"> </w:t>
      </w:r>
      <w:r w:rsidR="00AD425F" w:rsidRPr="00E665A1">
        <w:rPr>
          <w:b/>
        </w:rPr>
        <w:t>i</w:t>
      </w:r>
      <w:r w:rsidR="00722364" w:rsidRPr="00E665A1">
        <w:rPr>
          <w:b/>
        </w:rPr>
        <w:t>nkas</w:t>
      </w:r>
      <w:r w:rsidR="003938E4">
        <w:rPr>
          <w:b/>
        </w:rPr>
        <w:t>em</w:t>
      </w:r>
      <w:r w:rsidR="00AD425F" w:rsidRPr="00E665A1">
        <w:t xml:space="preserve"> </w:t>
      </w:r>
      <w:r w:rsidR="00081A64">
        <w:t>na účtu vedeném</w:t>
      </w:r>
      <w:r w:rsidR="008D0B62">
        <w:t xml:space="preserve"> u nového poskytovatele </w:t>
      </w:r>
      <w:r w:rsidR="00F301A1">
        <w:t>po</w:t>
      </w:r>
      <w:r w:rsidR="00133830" w:rsidRPr="00E665A1">
        <w:t>dle</w:t>
      </w:r>
      <w:r w:rsidR="00830A92">
        <w:t xml:space="preserve"> </w:t>
      </w:r>
      <w:r w:rsidR="005B51A9">
        <w:t xml:space="preserve">přehledu </w:t>
      </w:r>
      <w:r w:rsidR="00830A92">
        <w:t>od dosavadního poskytovatele</w:t>
      </w:r>
      <w:r w:rsidR="003F438C">
        <w:t xml:space="preserve"> </w:t>
      </w:r>
      <w:r w:rsidR="005B51A9">
        <w:rPr>
          <w:b/>
        </w:rPr>
        <w:t>ode</w:t>
      </w:r>
      <w:r w:rsidR="00B737F5" w:rsidRPr="00830A92">
        <w:rPr>
          <w:b/>
        </w:rPr>
        <w:t xml:space="preserve"> dn</w:t>
      </w:r>
      <w:r w:rsidR="005B51A9">
        <w:rPr>
          <w:b/>
        </w:rPr>
        <w:t>e</w:t>
      </w:r>
      <w:r w:rsidR="00B737F5" w:rsidRPr="00E665A1">
        <w:t xml:space="preserve"> </w:t>
      </w:r>
      <w:r w:rsidR="00B737F5" w:rsidRPr="000436CE">
        <w:rPr>
          <w:b/>
          <w:highlight w:val="lightGray"/>
        </w:rPr>
        <w:t>_________</w:t>
      </w:r>
      <w:r w:rsidR="00B737F5" w:rsidRPr="000436CE">
        <w:rPr>
          <w:i/>
          <w:highlight w:val="lightGray"/>
        </w:rPr>
        <w:t>,</w:t>
      </w:r>
      <w:r w:rsidR="00B737F5" w:rsidRPr="00830A92">
        <w:rPr>
          <w:i/>
        </w:rPr>
        <w:t xml:space="preserve"> </w:t>
      </w:r>
      <w:r w:rsidR="00B737F5" w:rsidRPr="00E665A1">
        <w:t>nejdříve však</w:t>
      </w:r>
      <w:r w:rsidR="00133830" w:rsidRPr="00E665A1">
        <w:t xml:space="preserve"> </w:t>
      </w:r>
      <w:r w:rsidR="00700D4B">
        <w:t xml:space="preserve">třináctý </w:t>
      </w:r>
      <w:r w:rsidR="00B737F5" w:rsidRPr="00E665A1">
        <w:t>pracovní den ode dne</w:t>
      </w:r>
      <w:r w:rsidR="00700D4B">
        <w:t xml:space="preserve"> podání této žádosti u nového poskytovatele</w:t>
      </w:r>
      <w:r w:rsidR="00830A92">
        <w:rPr>
          <w:szCs w:val="18"/>
        </w:rPr>
        <w:t xml:space="preserve"> </w:t>
      </w:r>
    </w:p>
    <w:p w:rsidR="009F0847" w:rsidRPr="007C3E70" w:rsidRDefault="004D1D38" w:rsidP="00866315">
      <w:pPr>
        <w:numPr>
          <w:ilvl w:val="0"/>
          <w:numId w:val="27"/>
        </w:numPr>
        <w:spacing w:before="120"/>
        <w:rPr>
          <w:szCs w:val="18"/>
        </w:rPr>
      </w:pPr>
      <w:r w:rsidRPr="007C3E70">
        <w:rPr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 w:rsidRPr="007C3E70">
        <w:rPr>
          <w:szCs w:val="18"/>
        </w:rPr>
        <w:instrText xml:space="preserve"> FORMCHECKBOX </w:instrText>
      </w:r>
      <w:r w:rsidR="000436CE">
        <w:rPr>
          <w:szCs w:val="18"/>
        </w:rPr>
      </w:r>
      <w:r w:rsidR="000436CE">
        <w:rPr>
          <w:szCs w:val="18"/>
        </w:rPr>
        <w:fldChar w:fldCharType="separate"/>
      </w:r>
      <w:r w:rsidRPr="007C3E70">
        <w:rPr>
          <w:szCs w:val="18"/>
        </w:rPr>
        <w:fldChar w:fldCharType="end"/>
      </w:r>
      <w:r>
        <w:rPr>
          <w:szCs w:val="18"/>
        </w:rPr>
        <w:t xml:space="preserve"> </w:t>
      </w:r>
      <w:r w:rsidR="009F0847" w:rsidRPr="007C3E70">
        <w:rPr>
          <w:b/>
          <w:szCs w:val="18"/>
        </w:rPr>
        <w:t>poskytl mi součinnost</w:t>
      </w:r>
      <w:r w:rsidR="009F0847">
        <w:rPr>
          <w:szCs w:val="18"/>
        </w:rPr>
        <w:t xml:space="preserve"> při informování plátců nebo příjemců takto (</w:t>
      </w:r>
      <w:r w:rsidRPr="002B013E">
        <w:rPr>
          <w:i/>
          <w:szCs w:val="18"/>
        </w:rPr>
        <w:t>pokud zvolíte tuto možnost</w:t>
      </w:r>
      <w:r>
        <w:rPr>
          <w:i/>
          <w:szCs w:val="18"/>
        </w:rPr>
        <w:t xml:space="preserve">, </w:t>
      </w:r>
      <w:r w:rsidR="009F0847">
        <w:rPr>
          <w:szCs w:val="18"/>
        </w:rPr>
        <w:t xml:space="preserve"> </w:t>
      </w:r>
      <w:r w:rsidR="009F0847" w:rsidRPr="009F0847">
        <w:rPr>
          <w:szCs w:val="18"/>
        </w:rPr>
        <w:fldChar w:fldCharType="begin">
          <w:ffData>
            <w:name w:val="ne_puv"/>
            <w:enabled/>
            <w:calcOnExit w:val="0"/>
            <w:checkBox>
              <w:sizeAuto/>
              <w:default w:val="1"/>
            </w:checkBox>
          </w:ffData>
        </w:fldChar>
      </w:r>
      <w:r w:rsidR="009F0847" w:rsidRPr="009F0847">
        <w:rPr>
          <w:szCs w:val="18"/>
        </w:rPr>
        <w:instrText xml:space="preserve"> FORMCHECKBOX </w:instrText>
      </w:r>
      <w:r w:rsidR="000436CE">
        <w:rPr>
          <w:szCs w:val="18"/>
        </w:rPr>
      </w:r>
      <w:r w:rsidR="000436CE">
        <w:rPr>
          <w:szCs w:val="18"/>
        </w:rPr>
        <w:fldChar w:fldCharType="separate"/>
      </w:r>
      <w:r w:rsidR="009F0847" w:rsidRPr="009F0847">
        <w:rPr>
          <w:szCs w:val="18"/>
        </w:rPr>
        <w:fldChar w:fldCharType="end"/>
      </w:r>
      <w:r w:rsidR="009F0847" w:rsidRPr="009F0847">
        <w:rPr>
          <w:szCs w:val="18"/>
        </w:rPr>
        <w:t xml:space="preserve"> </w:t>
      </w:r>
      <w:r w:rsidR="009F0847" w:rsidRPr="007C3E70">
        <w:rPr>
          <w:i/>
          <w:szCs w:val="18"/>
        </w:rPr>
        <w:t xml:space="preserve">zaškrtněte </w:t>
      </w:r>
      <w:r w:rsidR="009F0847">
        <w:rPr>
          <w:i/>
          <w:szCs w:val="18"/>
        </w:rPr>
        <w:t>jednu z následujících</w:t>
      </w:r>
      <w:r w:rsidR="009F0847" w:rsidRPr="007C3E70">
        <w:rPr>
          <w:i/>
          <w:szCs w:val="18"/>
        </w:rPr>
        <w:t xml:space="preserve"> možnost</w:t>
      </w:r>
      <w:r w:rsidR="009F0847">
        <w:rPr>
          <w:i/>
          <w:szCs w:val="18"/>
        </w:rPr>
        <w:t>í)</w:t>
      </w:r>
      <w:r w:rsidR="009F0847" w:rsidRPr="00866315">
        <w:rPr>
          <w:szCs w:val="18"/>
        </w:rPr>
        <w:t>:</w:t>
      </w:r>
    </w:p>
    <w:p w:rsidR="009F0847" w:rsidRPr="00866315" w:rsidRDefault="009F0847" w:rsidP="005B51A9">
      <w:pPr>
        <w:spacing w:before="120"/>
        <w:ind w:left="709"/>
        <w:rPr>
          <w:b/>
        </w:rPr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 w:rsidRPr="00E665A1">
        <w:t xml:space="preserve"> </w:t>
      </w:r>
      <w:r w:rsidRPr="00E665A1">
        <w:rPr>
          <w:b/>
        </w:rPr>
        <w:t>ode</w:t>
      </w:r>
      <w:r>
        <w:rPr>
          <w:b/>
        </w:rPr>
        <w:t>slal</w:t>
      </w:r>
      <w:r w:rsidRPr="00E665A1">
        <w:rPr>
          <w:b/>
        </w:rPr>
        <w:t xml:space="preserve"> informace o změně účtu</w:t>
      </w:r>
      <w:r>
        <w:t xml:space="preserve"> a datum, od kterého bude možné provádět platby a inkasa, </w:t>
      </w:r>
      <w:r w:rsidRPr="00E34C2D">
        <w:t>plátcům</w:t>
      </w:r>
      <w:r>
        <w:t xml:space="preserve"> opakovaných plateb a/nebo příjemcům inkasa na adresy uvedené v </w:t>
      </w:r>
      <w:r w:rsidRPr="00866315">
        <w:rPr>
          <w:b/>
        </w:rPr>
        <w:t xml:space="preserve">Příloze č. </w:t>
      </w:r>
      <w:r w:rsidR="00CC5DEF" w:rsidRPr="00866315">
        <w:rPr>
          <w:b/>
        </w:rPr>
        <w:t>2</w:t>
      </w:r>
      <w:r w:rsidRPr="00866315">
        <w:rPr>
          <w:b/>
        </w:rPr>
        <w:t xml:space="preserve"> </w:t>
      </w:r>
      <w:r w:rsidR="00802604" w:rsidRPr="00866315">
        <w:rPr>
          <w:b/>
        </w:rPr>
        <w:t xml:space="preserve">k této žádosti </w:t>
      </w:r>
      <w:r w:rsidR="00460DCD">
        <w:rPr>
          <w:b/>
        </w:rPr>
        <w:t>–</w:t>
      </w:r>
      <w:r w:rsidR="00802604" w:rsidRPr="00866315">
        <w:rPr>
          <w:b/>
        </w:rPr>
        <w:t xml:space="preserve"> </w:t>
      </w:r>
      <w:r w:rsidR="00460DCD">
        <w:rPr>
          <w:b/>
        </w:rPr>
        <w:t xml:space="preserve">Přehled </w:t>
      </w:r>
      <w:r w:rsidR="0047399F" w:rsidRPr="00866315">
        <w:rPr>
          <w:b/>
        </w:rPr>
        <w:t xml:space="preserve">příjemců informace o změně platebního účtu </w:t>
      </w:r>
    </w:p>
    <w:p w:rsidR="009F0847" w:rsidRDefault="009F0847" w:rsidP="005B51A9">
      <w:pPr>
        <w:spacing w:before="120"/>
        <w:ind w:left="709"/>
      </w:pPr>
      <w:r>
        <w:fldChar w:fldCharType="begin">
          <w:ffData>
            <w:name w:val="ne_puv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36CE">
        <w:fldChar w:fldCharType="separate"/>
      </w:r>
      <w:r>
        <w:fldChar w:fldCharType="end"/>
      </w:r>
      <w:r>
        <w:t xml:space="preserve"> </w:t>
      </w:r>
      <w:r w:rsidRPr="007C3E70">
        <w:rPr>
          <w:b/>
        </w:rPr>
        <w:t>poskytl mi vzor informační</w:t>
      </w:r>
      <w:r w:rsidR="009E0B67">
        <w:rPr>
          <w:b/>
        </w:rPr>
        <w:t>ho</w:t>
      </w:r>
      <w:r w:rsidRPr="007C3E70">
        <w:rPr>
          <w:b/>
        </w:rPr>
        <w:t xml:space="preserve"> sdělení</w:t>
      </w:r>
      <w:r>
        <w:t xml:space="preserve"> o změně platebního účtu pro plátce </w:t>
      </w:r>
      <w:r w:rsidR="00A45F63">
        <w:t xml:space="preserve">opakovaných plateb </w:t>
      </w:r>
      <w:r>
        <w:t>a/nebo příjemce</w:t>
      </w:r>
      <w:r w:rsidR="00A45F63">
        <w:t xml:space="preserve"> inkas</w:t>
      </w:r>
    </w:p>
    <w:p w:rsidR="009F0847" w:rsidRPr="009F0847" w:rsidRDefault="009F0847" w:rsidP="005B51A9">
      <w:pPr>
        <w:spacing w:before="120"/>
        <w:ind w:left="709"/>
        <w:rPr>
          <w:szCs w:val="18"/>
        </w:rPr>
      </w:pPr>
    </w:p>
    <w:p w:rsidR="00D06D0A" w:rsidRDefault="00D06D0A" w:rsidP="00310C70">
      <w:pPr>
        <w:numPr>
          <w:ilvl w:val="0"/>
          <w:numId w:val="38"/>
        </w:numPr>
        <w:rPr>
          <w:b/>
          <w:sz w:val="24"/>
          <w:szCs w:val="24"/>
        </w:rPr>
      </w:pPr>
      <w:r w:rsidRPr="00A7635C">
        <w:rPr>
          <w:b/>
          <w:sz w:val="24"/>
          <w:szCs w:val="24"/>
        </w:rPr>
        <w:t xml:space="preserve">Prohlášení </w:t>
      </w:r>
      <w:r w:rsidR="002417C5">
        <w:rPr>
          <w:b/>
          <w:sz w:val="24"/>
          <w:szCs w:val="24"/>
        </w:rPr>
        <w:t>uživatele</w:t>
      </w:r>
      <w:r w:rsidRPr="00A7635C">
        <w:rPr>
          <w:b/>
          <w:sz w:val="24"/>
          <w:szCs w:val="24"/>
        </w:rPr>
        <w:t xml:space="preserve"> </w:t>
      </w:r>
    </w:p>
    <w:p w:rsidR="00287CEE" w:rsidRPr="00A7635C" w:rsidRDefault="00287CEE" w:rsidP="00321F18">
      <w:pPr>
        <w:ind w:left="360"/>
        <w:rPr>
          <w:b/>
          <w:sz w:val="24"/>
          <w:szCs w:val="24"/>
        </w:rPr>
      </w:pPr>
    </w:p>
    <w:p w:rsidR="00793D00" w:rsidRDefault="00D06D0A" w:rsidP="00CC5DEF">
      <w:pPr>
        <w:numPr>
          <w:ilvl w:val="0"/>
          <w:numId w:val="32"/>
        </w:numPr>
        <w:spacing w:after="120"/>
      </w:pPr>
      <w:r w:rsidRPr="00287CEE">
        <w:rPr>
          <w:b/>
        </w:rPr>
        <w:t>Souhlasím</w:t>
      </w:r>
      <w:r w:rsidRPr="001C0A63">
        <w:t xml:space="preserve">, aby v případě jakýchkoli problémů s provedením mých pokynů uvedených v této </w:t>
      </w:r>
      <w:r w:rsidR="009F0847">
        <w:t>ž</w:t>
      </w:r>
      <w:r w:rsidRPr="001C0A63">
        <w:t xml:space="preserve">ádosti si </w:t>
      </w:r>
      <w:r w:rsidR="008A3F7A">
        <w:t xml:space="preserve">dosavadní </w:t>
      </w:r>
      <w:r w:rsidRPr="001C0A63">
        <w:t>i </w:t>
      </w:r>
      <w:r w:rsidR="008A3F7A">
        <w:t>n</w:t>
      </w:r>
      <w:r w:rsidRPr="001C0A63">
        <w:t>ov</w:t>
      </w:r>
      <w:r w:rsidR="005B27D3">
        <w:t xml:space="preserve">ý poskytovatel </w:t>
      </w:r>
      <w:r w:rsidRPr="001C0A63">
        <w:t>vzájemně, za účelem jejich vyřešení, poskytoval</w:t>
      </w:r>
      <w:r w:rsidR="00265EF7">
        <w:t>i</w:t>
      </w:r>
      <w:r w:rsidRPr="001C0A63">
        <w:t xml:space="preserve"> informace, které jsou předmětem bankovního tajemství. Souhlasím dále s tím, aby </w:t>
      </w:r>
      <w:r w:rsidR="008A3F7A">
        <w:t xml:space="preserve">dosavadní </w:t>
      </w:r>
      <w:r w:rsidRPr="001C0A63">
        <w:t xml:space="preserve">i </w:t>
      </w:r>
      <w:r w:rsidR="008A3F7A">
        <w:t>n</w:t>
      </w:r>
      <w:r w:rsidRPr="001C0A63">
        <w:t>o</w:t>
      </w:r>
      <w:r w:rsidR="005B27D3">
        <w:t>vý poskytovatel</w:t>
      </w:r>
      <w:r w:rsidRPr="001C0A63">
        <w:t xml:space="preserve"> za účelem provedení této </w:t>
      </w:r>
      <w:r w:rsidR="004F2E66">
        <w:t>ž</w:t>
      </w:r>
      <w:r w:rsidRPr="001C0A63">
        <w:t>ádosti shromažďoval</w:t>
      </w:r>
      <w:r w:rsidR="0047399F">
        <w:t>i</w:t>
      </w:r>
      <w:r w:rsidRPr="001C0A63">
        <w:t>, zpracovával</w:t>
      </w:r>
      <w:r w:rsidR="0047399F">
        <w:t>i</w:t>
      </w:r>
      <w:r w:rsidRPr="001C0A63">
        <w:t xml:space="preserve"> a uchovával</w:t>
      </w:r>
      <w:r w:rsidR="0047399F">
        <w:t>i</w:t>
      </w:r>
      <w:r w:rsidRPr="001C0A63">
        <w:t xml:space="preserve"> osobní údaje týkající se mé osoby (včetně jména/jmen, příjmení, adresy, data narození, rodného čísla). </w:t>
      </w:r>
    </w:p>
    <w:p w:rsidR="00A737FA" w:rsidRDefault="00A737FA" w:rsidP="00460DCD">
      <w:pPr>
        <w:numPr>
          <w:ilvl w:val="0"/>
          <w:numId w:val="32"/>
        </w:numPr>
        <w:spacing w:after="120"/>
      </w:pPr>
      <w:r w:rsidRPr="00287CEE">
        <w:rPr>
          <w:b/>
        </w:rPr>
        <w:t>Beru na vědomí</w:t>
      </w:r>
      <w:r>
        <w:t>, že:</w:t>
      </w:r>
    </w:p>
    <w:p w:rsidR="009F3F4C" w:rsidRDefault="009F3F4C" w:rsidP="00233E46">
      <w:pPr>
        <w:numPr>
          <w:ilvl w:val="0"/>
          <w:numId w:val="31"/>
        </w:numPr>
        <w:spacing w:after="120"/>
        <w:ind w:left="567" w:hanging="207"/>
      </w:pPr>
      <w:r>
        <w:t xml:space="preserve">žádost o změnu platebního účtu lze odvolat </w:t>
      </w:r>
      <w:r w:rsidR="00A00D40">
        <w:t>či změnit u dosavadního poskytovatele</w:t>
      </w:r>
      <w:r w:rsidR="002D3326">
        <w:t xml:space="preserve"> pouze</w:t>
      </w:r>
      <w:r w:rsidR="00A00D40">
        <w:t xml:space="preserve"> do doby, než tento odešle novému poskytovateli přehled platebních instrukcí.</w:t>
      </w:r>
    </w:p>
    <w:p w:rsidR="001C5F14" w:rsidRDefault="00347E83" w:rsidP="00347E83">
      <w:pPr>
        <w:numPr>
          <w:ilvl w:val="0"/>
          <w:numId w:val="31"/>
        </w:numPr>
        <w:spacing w:after="120"/>
        <w:ind w:left="567" w:hanging="207"/>
      </w:pPr>
      <w:r>
        <w:t xml:space="preserve">k odeslání informace o změně účtu </w:t>
      </w:r>
      <w:r w:rsidRPr="00E34C2D">
        <w:t>plátcům</w:t>
      </w:r>
      <w:r>
        <w:t xml:space="preserve"> opakovaných plateb a/nebo příjemcům inkasa musím udělit novému poskytovateli plnou moc</w:t>
      </w:r>
      <w:r w:rsidR="007C3E70">
        <w:t>.</w:t>
      </w:r>
    </w:p>
    <w:p w:rsidR="00EA6515" w:rsidRPr="007014D0" w:rsidRDefault="00081A64" w:rsidP="00460DCD">
      <w:pPr>
        <w:numPr>
          <w:ilvl w:val="0"/>
          <w:numId w:val="32"/>
        </w:numPr>
        <w:spacing w:after="120"/>
      </w:pPr>
      <w:r w:rsidRPr="00AD6513">
        <w:rPr>
          <w:b/>
        </w:rPr>
        <w:t>P</w:t>
      </w:r>
      <w:r w:rsidR="009F0847" w:rsidRPr="00AD6513">
        <w:rPr>
          <w:b/>
        </w:rPr>
        <w:t>otv</w:t>
      </w:r>
      <w:r w:rsidR="00793D00" w:rsidRPr="00AD6513">
        <w:rPr>
          <w:b/>
        </w:rPr>
        <w:t>r</w:t>
      </w:r>
      <w:r w:rsidR="009F0847" w:rsidRPr="00AD6513">
        <w:rPr>
          <w:b/>
        </w:rPr>
        <w:t>zuji</w:t>
      </w:r>
      <w:r w:rsidR="009F0847">
        <w:t xml:space="preserve"> převzetí</w:t>
      </w:r>
      <w:r w:rsidR="003D684C" w:rsidRPr="007014D0">
        <w:t xml:space="preserve"> </w:t>
      </w:r>
      <w:r w:rsidR="00460DCD">
        <w:t>jednoho</w:t>
      </w:r>
      <w:r w:rsidR="00307589">
        <w:t xml:space="preserve"> </w:t>
      </w:r>
      <w:r w:rsidR="00BB3BA9">
        <w:t xml:space="preserve">vyhotovení kopie </w:t>
      </w:r>
      <w:r w:rsidR="003D684C" w:rsidRPr="007014D0">
        <w:t>žádosti.</w:t>
      </w:r>
    </w:p>
    <w:p w:rsidR="00B043E6" w:rsidRDefault="00B043E6" w:rsidP="00460DCD"/>
    <w:p w:rsidR="00460DCD" w:rsidRDefault="00460DCD" w:rsidP="00460DCD"/>
    <w:p w:rsidR="00460DCD" w:rsidRDefault="00460DCD" w:rsidP="00460DCD"/>
    <w:p w:rsidR="00D13C90" w:rsidRDefault="00D13C90" w:rsidP="00411558"/>
    <w:p w:rsidR="00D06D0A" w:rsidRPr="001C0A63" w:rsidRDefault="00D06D0A" w:rsidP="00D06D0A">
      <w:pPr>
        <w:tabs>
          <w:tab w:val="left" w:pos="284"/>
          <w:tab w:val="left" w:pos="2835"/>
          <w:tab w:val="left" w:pos="3402"/>
          <w:tab w:val="left" w:pos="4536"/>
          <w:tab w:val="left" w:pos="5670"/>
          <w:tab w:val="left" w:pos="9639"/>
        </w:tabs>
      </w:pPr>
      <w:r w:rsidRPr="001C0A63">
        <w:t>V</w:t>
      </w:r>
      <w:r w:rsidRPr="001C0A63">
        <w:tab/>
      </w:r>
      <w:bookmarkStart w:id="4" w:name="v"/>
      <w:bookmarkEnd w:id="4"/>
      <w:r w:rsidRPr="001C0A63">
        <w:tab/>
        <w:t xml:space="preserve"> dne</w:t>
      </w:r>
      <w:r w:rsidRPr="001C0A63">
        <w:tab/>
      </w:r>
      <w:bookmarkStart w:id="5" w:name="dne"/>
      <w:bookmarkEnd w:id="5"/>
      <w:r w:rsidRPr="001C0A63">
        <w:tab/>
      </w:r>
      <w:r w:rsidRPr="001C0A63">
        <w:tab/>
      </w:r>
      <w:r w:rsidRPr="001C0A63">
        <w:tab/>
      </w:r>
    </w:p>
    <w:p w:rsidR="00D06D0A" w:rsidRPr="001C0A63" w:rsidRDefault="00D06D0A" w:rsidP="00D06D0A">
      <w:pPr>
        <w:tabs>
          <w:tab w:val="left" w:pos="284"/>
          <w:tab w:val="left" w:leader="underscore" w:pos="2835"/>
          <w:tab w:val="left" w:pos="3402"/>
          <w:tab w:val="left" w:leader="underscore" w:pos="4536"/>
          <w:tab w:val="left" w:pos="5670"/>
          <w:tab w:val="left" w:leader="underscore" w:pos="9639"/>
        </w:tabs>
        <w:rPr>
          <w:position w:val="16"/>
          <w:szCs w:val="18"/>
        </w:rPr>
      </w:pPr>
      <w:r w:rsidRPr="001C0A63">
        <w:rPr>
          <w:position w:val="16"/>
          <w:szCs w:val="18"/>
        </w:rPr>
        <w:tab/>
      </w:r>
      <w:r w:rsidRPr="001C0A63">
        <w:rPr>
          <w:position w:val="16"/>
          <w:szCs w:val="18"/>
        </w:rPr>
        <w:tab/>
      </w:r>
      <w:r w:rsidRPr="001C0A63">
        <w:rPr>
          <w:position w:val="16"/>
          <w:szCs w:val="18"/>
        </w:rPr>
        <w:tab/>
      </w:r>
      <w:r w:rsidRPr="001C0A63">
        <w:rPr>
          <w:position w:val="16"/>
          <w:szCs w:val="18"/>
        </w:rPr>
        <w:tab/>
      </w:r>
      <w:r w:rsidRPr="001C0A63">
        <w:rPr>
          <w:position w:val="16"/>
          <w:szCs w:val="18"/>
        </w:rPr>
        <w:tab/>
      </w:r>
      <w:r w:rsidRPr="001C0A63">
        <w:rPr>
          <w:position w:val="16"/>
          <w:szCs w:val="18"/>
        </w:rPr>
        <w:tab/>
      </w:r>
    </w:p>
    <w:p w:rsidR="00D06D0A" w:rsidRDefault="00D06D0A" w:rsidP="00D06D0A">
      <w:pPr>
        <w:ind w:left="5670"/>
      </w:pPr>
      <w:r w:rsidRPr="001C0A63">
        <w:t xml:space="preserve">Podpis </w:t>
      </w:r>
      <w:r w:rsidR="002417C5">
        <w:t>uživatele</w:t>
      </w:r>
      <w:r w:rsidR="008D0B62">
        <w:t xml:space="preserve"> / zástupce</w:t>
      </w:r>
      <w:r w:rsidR="00E9467D">
        <w:t xml:space="preserve"> uživatele</w:t>
      </w:r>
    </w:p>
    <w:p w:rsidR="001C5F14" w:rsidRDefault="001C5F14" w:rsidP="007C3E70"/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 xml:space="preserve">*) </w:t>
      </w:r>
      <w:r w:rsidR="000337CA" w:rsidRPr="00871FB0">
        <w:rPr>
          <w:rFonts w:cs="Arial"/>
          <w:szCs w:val="18"/>
        </w:rPr>
        <w:t xml:space="preserve">Uživatel </w:t>
      </w:r>
      <w:r w:rsidRPr="00871FB0">
        <w:rPr>
          <w:rFonts w:cs="Arial"/>
          <w:szCs w:val="18"/>
        </w:rPr>
        <w:t xml:space="preserve">zastoupen: </w:t>
      </w:r>
    </w:p>
    <w:p w:rsidR="001C5F14" w:rsidRPr="00871FB0" w:rsidRDefault="001C5F14" w:rsidP="001C5F14">
      <w:pPr>
        <w:rPr>
          <w:rFonts w:cs="Arial"/>
          <w:szCs w:val="18"/>
        </w:rPr>
      </w:pPr>
    </w:p>
    <w:p w:rsidR="001C5F14" w:rsidRPr="00871FB0" w:rsidRDefault="001C5F14" w:rsidP="001C5F14">
      <w:pPr>
        <w:rPr>
          <w:rFonts w:cs="Arial"/>
          <w:b/>
          <w:i/>
          <w:szCs w:val="18"/>
        </w:rPr>
      </w:pPr>
      <w:r w:rsidRPr="00871FB0">
        <w:rPr>
          <w:rFonts w:cs="Arial"/>
          <w:szCs w:val="18"/>
        </w:rPr>
        <w:t xml:space="preserve">*) </w:t>
      </w:r>
      <w:r w:rsidRPr="00871FB0">
        <w:rPr>
          <w:rFonts w:cs="Arial"/>
          <w:i/>
          <w:szCs w:val="18"/>
        </w:rPr>
        <w:t>Zmocněnec/zákonný zástupce/opatrovník/poručník</w:t>
      </w:r>
      <w:r w:rsidRPr="00871FB0">
        <w:rPr>
          <w:rFonts w:cs="Arial"/>
          <w:szCs w:val="18"/>
        </w:rPr>
        <w:t xml:space="preserve"> </w:t>
      </w:r>
      <w:r w:rsidRPr="00871FB0">
        <w:rPr>
          <w:rFonts w:cs="Arial"/>
          <w:b/>
          <w:i/>
          <w:szCs w:val="18"/>
        </w:rPr>
        <w:t>FO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Titul, jméno, příjmení, titul: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Trvalý pobyt: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Rodné číslo (datum narození):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Druh a číslo průkazu totožnosti:</w:t>
      </w:r>
    </w:p>
    <w:p w:rsidR="001C5F14" w:rsidRPr="00871FB0" w:rsidRDefault="001C5F14" w:rsidP="001C5F14">
      <w:pPr>
        <w:rPr>
          <w:rFonts w:cs="Arial"/>
          <w:szCs w:val="18"/>
        </w:rPr>
      </w:pPr>
    </w:p>
    <w:p w:rsidR="001C5F14" w:rsidRPr="00871FB0" w:rsidRDefault="001C5F14" w:rsidP="001C5F14">
      <w:pPr>
        <w:rPr>
          <w:rFonts w:cs="Arial"/>
          <w:b/>
          <w:i/>
          <w:szCs w:val="18"/>
        </w:rPr>
      </w:pPr>
      <w:r w:rsidRPr="00871FB0">
        <w:rPr>
          <w:rFonts w:cs="Arial"/>
          <w:szCs w:val="18"/>
        </w:rPr>
        <w:t xml:space="preserve">*) </w:t>
      </w:r>
      <w:r w:rsidRPr="00871FB0">
        <w:rPr>
          <w:rFonts w:cs="Arial"/>
          <w:i/>
          <w:szCs w:val="18"/>
        </w:rPr>
        <w:t>Zmocněnec//opatrovník/poručník</w:t>
      </w:r>
      <w:r w:rsidRPr="00871FB0">
        <w:rPr>
          <w:rFonts w:cs="Arial"/>
          <w:szCs w:val="18"/>
        </w:rPr>
        <w:t xml:space="preserve"> </w:t>
      </w:r>
      <w:r w:rsidRPr="00871FB0">
        <w:rPr>
          <w:rFonts w:cs="Arial"/>
          <w:b/>
          <w:i/>
          <w:szCs w:val="18"/>
        </w:rPr>
        <w:t>PO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Obchodní firma / název: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Sídlo: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 xml:space="preserve">IČ: </w:t>
      </w:r>
    </w:p>
    <w:p w:rsidR="001C5F14" w:rsidRPr="00871FB0" w:rsidRDefault="001C5F14" w:rsidP="001C5F14">
      <w:pPr>
        <w:rPr>
          <w:rFonts w:cs="Arial"/>
          <w:szCs w:val="18"/>
        </w:rPr>
      </w:pP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Za právnickou osobu:</w:t>
      </w:r>
    </w:p>
    <w:p w:rsidR="001C5F14" w:rsidRPr="00871FB0" w:rsidRDefault="001C5F14" w:rsidP="001C5F14">
      <w:pPr>
        <w:rPr>
          <w:rFonts w:cs="Arial"/>
          <w:i/>
          <w:szCs w:val="18"/>
        </w:rPr>
      </w:pPr>
      <w:r w:rsidRPr="00871FB0">
        <w:rPr>
          <w:rFonts w:cs="Arial"/>
          <w:i/>
          <w:szCs w:val="18"/>
        </w:rPr>
        <w:t>(blok pro identifikaci jednající FO – blok umožnit zopakovat)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Titul, jméno, příjmení, titul: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Trvalý pobyt: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Rodné číslo (datum narození):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 xml:space="preserve">Druh a číslo průkazu totožnosti: </w:t>
      </w:r>
    </w:p>
    <w:p w:rsidR="001C5F14" w:rsidRPr="00871FB0" w:rsidRDefault="001C5F14" w:rsidP="001C5F14">
      <w:pPr>
        <w:rPr>
          <w:rFonts w:cs="Arial"/>
          <w:szCs w:val="18"/>
        </w:rPr>
      </w:pP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*)</w:t>
      </w:r>
      <w:r w:rsidRPr="00871FB0">
        <w:rPr>
          <w:rFonts w:cs="Arial"/>
          <w:i/>
          <w:szCs w:val="18"/>
        </w:rPr>
        <w:t xml:space="preserve"> Zmocněnec/</w:t>
      </w:r>
      <w:r w:rsidR="00615086" w:rsidRPr="00871FB0">
        <w:rPr>
          <w:rFonts w:cs="Arial"/>
          <w:i/>
          <w:szCs w:val="18"/>
        </w:rPr>
        <w:t xml:space="preserve"> </w:t>
      </w:r>
      <w:r w:rsidRPr="00871FB0">
        <w:rPr>
          <w:rFonts w:cs="Arial"/>
          <w:i/>
          <w:szCs w:val="18"/>
        </w:rPr>
        <w:t>opatrovník/poručník</w:t>
      </w:r>
      <w:r w:rsidRPr="00871FB0">
        <w:rPr>
          <w:rFonts w:cs="Arial"/>
          <w:szCs w:val="18"/>
        </w:rPr>
        <w:t xml:space="preserve"> </w:t>
      </w:r>
      <w:r w:rsidRPr="00871FB0">
        <w:rPr>
          <w:rFonts w:cs="Arial"/>
          <w:b/>
          <w:i/>
          <w:szCs w:val="18"/>
        </w:rPr>
        <w:t>FOP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Jméno a příjmení: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Podnikající jako / obchodní firma: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Trvalý pobyt: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Místo podnikání: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Rodné číslo (datum narození):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IĆ:</w:t>
      </w:r>
    </w:p>
    <w:p w:rsidR="001C5F14" w:rsidRPr="00871FB0" w:rsidRDefault="001C5F14" w:rsidP="001C5F14">
      <w:pPr>
        <w:rPr>
          <w:rFonts w:cs="Arial"/>
          <w:szCs w:val="18"/>
        </w:rPr>
      </w:pPr>
      <w:r w:rsidRPr="00871FB0">
        <w:rPr>
          <w:rFonts w:cs="Arial"/>
          <w:szCs w:val="18"/>
        </w:rPr>
        <w:t>Druh a číslo průkazu totožnosti:</w:t>
      </w:r>
    </w:p>
    <w:p w:rsidR="001C5F14" w:rsidRPr="00871FB0" w:rsidRDefault="001C5F14" w:rsidP="001C5F14">
      <w:pPr>
        <w:rPr>
          <w:rFonts w:cs="Arial"/>
          <w:szCs w:val="18"/>
        </w:rPr>
      </w:pPr>
    </w:p>
    <w:p w:rsidR="00013266" w:rsidRPr="00871FB0" w:rsidRDefault="00013266" w:rsidP="00D06D0A">
      <w:pPr>
        <w:ind w:left="5670"/>
      </w:pPr>
    </w:p>
    <w:p w:rsidR="00D06D0A" w:rsidRPr="00871FB0" w:rsidRDefault="00615086" w:rsidP="007C3E70">
      <w:pPr>
        <w:spacing w:before="120" w:after="120"/>
        <w:rPr>
          <w:b/>
          <w:sz w:val="24"/>
          <w:szCs w:val="24"/>
        </w:rPr>
      </w:pPr>
      <w:r w:rsidRPr="00871FB0">
        <w:rPr>
          <w:b/>
          <w:sz w:val="24"/>
          <w:szCs w:val="24"/>
        </w:rPr>
        <w:t xml:space="preserve">IV. </w:t>
      </w:r>
      <w:r w:rsidR="00575AE7" w:rsidRPr="00871FB0">
        <w:rPr>
          <w:b/>
          <w:sz w:val="24"/>
          <w:szCs w:val="24"/>
        </w:rPr>
        <w:t xml:space="preserve">Prohlášení </w:t>
      </w:r>
      <w:r w:rsidR="002417C5" w:rsidRPr="00871FB0">
        <w:rPr>
          <w:b/>
          <w:sz w:val="24"/>
          <w:szCs w:val="24"/>
        </w:rPr>
        <w:t>nového poskytovatele</w:t>
      </w:r>
    </w:p>
    <w:p w:rsidR="00EA12BF" w:rsidRPr="00871FB0" w:rsidRDefault="00B944BC" w:rsidP="00B944BC">
      <w:pPr>
        <w:spacing w:after="120"/>
        <w:rPr>
          <w:b/>
          <w:szCs w:val="18"/>
        </w:rPr>
      </w:pPr>
      <w:proofErr w:type="gramStart"/>
      <w:r w:rsidRPr="00871FB0">
        <w:rPr>
          <w:rFonts w:cs="Arial"/>
          <w:b/>
          <w:szCs w:val="18"/>
        </w:rPr>
        <w:t>My,</w:t>
      </w:r>
      <w:r w:rsidR="002417C5" w:rsidRPr="00871FB0">
        <w:rPr>
          <w:b/>
          <w:szCs w:val="18"/>
        </w:rPr>
        <w:t>…</w:t>
      </w:r>
      <w:proofErr w:type="gramEnd"/>
      <w:r w:rsidR="002417C5" w:rsidRPr="00871FB0">
        <w:rPr>
          <w:b/>
          <w:szCs w:val="18"/>
        </w:rPr>
        <w:t>……………….</w:t>
      </w:r>
      <w:r w:rsidR="00EC3BCE" w:rsidRPr="00871FB0">
        <w:rPr>
          <w:b/>
          <w:szCs w:val="18"/>
        </w:rPr>
        <w:t>., se sídlem</w:t>
      </w:r>
      <w:r w:rsidR="002417C5" w:rsidRPr="00871FB0">
        <w:rPr>
          <w:b/>
          <w:szCs w:val="18"/>
        </w:rPr>
        <w:t>……………………………</w:t>
      </w:r>
      <w:r w:rsidR="00EC3BCE" w:rsidRPr="00871FB0">
        <w:rPr>
          <w:b/>
          <w:szCs w:val="18"/>
        </w:rPr>
        <w:t xml:space="preserve">, PSČ </w:t>
      </w:r>
      <w:r w:rsidR="002417C5" w:rsidRPr="00871FB0">
        <w:rPr>
          <w:b/>
          <w:szCs w:val="18"/>
        </w:rPr>
        <w:t>……….</w:t>
      </w:r>
      <w:r w:rsidR="00EC3BCE" w:rsidRPr="00871FB0">
        <w:rPr>
          <w:b/>
          <w:szCs w:val="18"/>
        </w:rPr>
        <w:t xml:space="preserve">, </w:t>
      </w:r>
      <w:r w:rsidR="00646EA2" w:rsidRPr="00871FB0">
        <w:rPr>
          <w:b/>
          <w:szCs w:val="18"/>
        </w:rPr>
        <w:t>IČO</w:t>
      </w:r>
      <w:r w:rsidR="00EC3BCE" w:rsidRPr="00871FB0">
        <w:rPr>
          <w:b/>
          <w:szCs w:val="18"/>
        </w:rPr>
        <w:t>:</w:t>
      </w:r>
      <w:r w:rsidR="002417C5" w:rsidRPr="00871FB0">
        <w:rPr>
          <w:b/>
          <w:szCs w:val="18"/>
        </w:rPr>
        <w:t xml:space="preserve"> ………..</w:t>
      </w:r>
    </w:p>
    <w:p w:rsidR="00EA12BF" w:rsidRPr="00871FB0" w:rsidRDefault="00EA12BF" w:rsidP="007C3E70">
      <w:pPr>
        <w:numPr>
          <w:ilvl w:val="0"/>
          <w:numId w:val="35"/>
        </w:numPr>
        <w:spacing w:after="120"/>
        <w:rPr>
          <w:rFonts w:cs="Arial"/>
          <w:b/>
          <w:szCs w:val="18"/>
        </w:rPr>
      </w:pPr>
      <w:r w:rsidRPr="00871FB0">
        <w:rPr>
          <w:rFonts w:cs="Arial"/>
          <w:b/>
          <w:szCs w:val="18"/>
        </w:rPr>
        <w:t xml:space="preserve">osvědčujeme, že: </w:t>
      </w:r>
    </w:p>
    <w:p w:rsidR="00EA12BF" w:rsidRPr="00871FB0" w:rsidRDefault="00EA12BF" w:rsidP="007C3E70">
      <w:pPr>
        <w:numPr>
          <w:ilvl w:val="0"/>
          <w:numId w:val="37"/>
        </w:numPr>
        <w:spacing w:after="120"/>
        <w:rPr>
          <w:rFonts w:cs="Arial"/>
          <w:szCs w:val="18"/>
        </w:rPr>
      </w:pPr>
      <w:r w:rsidRPr="00871FB0">
        <w:rPr>
          <w:rFonts w:cs="Arial"/>
          <w:szCs w:val="18"/>
        </w:rPr>
        <w:t>jsme dnešního dne převzali od uživatele</w:t>
      </w:r>
      <w:r w:rsidR="00A11B3F" w:rsidRPr="00871FB0">
        <w:rPr>
          <w:rFonts w:cs="Arial"/>
          <w:szCs w:val="18"/>
        </w:rPr>
        <w:t xml:space="preserve"> nebo jeho zástupce</w:t>
      </w:r>
      <w:r w:rsidRPr="00871FB0">
        <w:rPr>
          <w:rFonts w:cs="Arial"/>
          <w:szCs w:val="18"/>
        </w:rPr>
        <w:t xml:space="preserve"> tuto žádost o změnu platebního účtu</w:t>
      </w:r>
      <w:r w:rsidR="00D76FEC" w:rsidRPr="00871FB0">
        <w:rPr>
          <w:rFonts w:cs="Arial"/>
          <w:szCs w:val="18"/>
        </w:rPr>
        <w:t>;</w:t>
      </w:r>
    </w:p>
    <w:p w:rsidR="00EA12BF" w:rsidRPr="00871FB0" w:rsidRDefault="00EA12BF" w:rsidP="007C3E70">
      <w:pPr>
        <w:numPr>
          <w:ilvl w:val="0"/>
          <w:numId w:val="37"/>
        </w:numPr>
        <w:spacing w:after="120"/>
        <w:rPr>
          <w:rFonts w:cs="Arial"/>
          <w:szCs w:val="18"/>
        </w:rPr>
      </w:pPr>
      <w:r w:rsidRPr="00871FB0">
        <w:t>výše uvedený uživatel</w:t>
      </w:r>
      <w:r w:rsidR="00A11B3F" w:rsidRPr="00871FB0">
        <w:t xml:space="preserve"> nebo jeho zástupce</w:t>
      </w:r>
      <w:r w:rsidRPr="00871FB0">
        <w:t xml:space="preserve">, jehož totožnost byla prokázána platným průkazem totožnosti, druh </w:t>
      </w:r>
      <w:r w:rsidRPr="00871FB0">
        <w:rPr>
          <w:rFonts w:cs="Arial"/>
          <w:szCs w:val="18"/>
        </w:rPr>
        <w:t xml:space="preserve">č. </w:t>
      </w:r>
      <w:r w:rsidR="00524484" w:rsidRPr="00871FB0">
        <w:rPr>
          <w:rFonts w:cs="Arial"/>
          <w:b/>
          <w:szCs w:val="18"/>
        </w:rPr>
        <w:t>……………</w:t>
      </w:r>
      <w:proofErr w:type="gramStart"/>
      <w:r w:rsidR="00524484" w:rsidRPr="00871FB0">
        <w:rPr>
          <w:rFonts w:cs="Arial"/>
          <w:b/>
          <w:szCs w:val="18"/>
        </w:rPr>
        <w:t>…….</w:t>
      </w:r>
      <w:proofErr w:type="gramEnd"/>
      <w:r w:rsidRPr="00871FB0">
        <w:rPr>
          <w:rFonts w:cs="Arial"/>
          <w:b/>
          <w:szCs w:val="18"/>
        </w:rPr>
        <w:t>,</w:t>
      </w:r>
      <w:r w:rsidRPr="00871FB0">
        <w:rPr>
          <w:rFonts w:cs="Arial"/>
          <w:szCs w:val="18"/>
        </w:rPr>
        <w:t xml:space="preserve"> podepsal tuto listinu </w:t>
      </w:r>
      <w:r w:rsidR="00114474" w:rsidRPr="00871FB0">
        <w:rPr>
          <w:rFonts w:cs="Arial"/>
          <w:szCs w:val="18"/>
        </w:rPr>
        <w:t xml:space="preserve">vlastnoručně </w:t>
      </w:r>
      <w:r w:rsidRPr="00871FB0">
        <w:rPr>
          <w:rFonts w:cs="Arial"/>
          <w:szCs w:val="18"/>
        </w:rPr>
        <w:t>před zástupcem naší společnosti</w:t>
      </w:r>
      <w:r w:rsidR="00114474" w:rsidRPr="00871FB0">
        <w:rPr>
          <w:rFonts w:cs="Arial"/>
          <w:szCs w:val="18"/>
        </w:rPr>
        <w:t xml:space="preserve"> nebo elektronicky</w:t>
      </w:r>
      <w:r w:rsidRPr="00871FB0">
        <w:rPr>
          <w:rFonts w:cs="Arial"/>
          <w:szCs w:val="18"/>
        </w:rPr>
        <w:t xml:space="preserve">; </w:t>
      </w:r>
    </w:p>
    <w:p w:rsidR="00EA12BF" w:rsidRPr="00871FB0" w:rsidRDefault="00EA12BF" w:rsidP="007C3E70">
      <w:pPr>
        <w:numPr>
          <w:ilvl w:val="0"/>
          <w:numId w:val="36"/>
        </w:numPr>
        <w:spacing w:after="120"/>
        <w:rPr>
          <w:rFonts w:cs="Arial"/>
          <w:szCs w:val="18"/>
        </w:rPr>
      </w:pPr>
      <w:r w:rsidRPr="00871FB0">
        <w:t xml:space="preserve">výše uvedený uživatel </w:t>
      </w:r>
      <w:r w:rsidR="00A11B3F" w:rsidRPr="00871FB0">
        <w:t xml:space="preserve">nebo jeho zástupce </w:t>
      </w:r>
      <w:r w:rsidRPr="00871FB0">
        <w:t xml:space="preserve">byl řádně identifikován ve smyslu zákona č. 21/1992 Sb., o bankách, </w:t>
      </w:r>
      <w:r w:rsidR="00D76FEC" w:rsidRPr="00871FB0">
        <w:t xml:space="preserve">ve znění pozdějších předpisů, </w:t>
      </w:r>
      <w:r w:rsidRPr="00871FB0">
        <w:t xml:space="preserve">a zákona č. 253/2008 Sb., o některých opatřeních proti legalizaci výnosů z trestné činnosti a financování terorismu, </w:t>
      </w:r>
      <w:r w:rsidR="00D76FEC" w:rsidRPr="00871FB0">
        <w:t>ve znění pozdějších předpisů;</w:t>
      </w:r>
    </w:p>
    <w:p w:rsidR="00615086" w:rsidRPr="00871FB0" w:rsidRDefault="00EA12BF" w:rsidP="007C3E70">
      <w:pPr>
        <w:numPr>
          <w:ilvl w:val="0"/>
          <w:numId w:val="35"/>
        </w:numPr>
        <w:spacing w:after="120"/>
        <w:rPr>
          <w:rFonts w:cs="Arial"/>
          <w:b/>
          <w:szCs w:val="18"/>
        </w:rPr>
      </w:pPr>
      <w:r w:rsidRPr="00871FB0">
        <w:rPr>
          <w:rFonts w:cs="Arial"/>
          <w:b/>
          <w:szCs w:val="18"/>
        </w:rPr>
        <w:t>na základě zmocnění uživatele uplatňujeme jeho jménem u dosavadního poskytovatele jeho výše uvedené požadavky.</w:t>
      </w:r>
    </w:p>
    <w:p w:rsidR="00B944BC" w:rsidRPr="00871FB0" w:rsidRDefault="00615086" w:rsidP="00411558">
      <w:r w:rsidRPr="00871FB0" w:rsidDel="00615086">
        <w:t xml:space="preserve"> </w:t>
      </w:r>
    </w:p>
    <w:p w:rsidR="00B944BC" w:rsidRPr="00871FB0" w:rsidRDefault="00B944BC" w:rsidP="00411558"/>
    <w:p w:rsidR="00B944BC" w:rsidRPr="00871FB0" w:rsidRDefault="004030C0" w:rsidP="00B944BC">
      <w:r w:rsidRPr="00871FB0">
        <w:t xml:space="preserve">Zástupce </w:t>
      </w:r>
      <w:r w:rsidR="002C7B05" w:rsidRPr="00871FB0">
        <w:t xml:space="preserve">nového </w:t>
      </w:r>
      <w:r w:rsidR="005B27D3" w:rsidRPr="00871FB0">
        <w:t>poskytovatele</w:t>
      </w:r>
      <w:r w:rsidR="00B944BC" w:rsidRPr="00871FB0">
        <w:t xml:space="preserve">, který převzal </w:t>
      </w:r>
      <w:r w:rsidR="00615086" w:rsidRPr="00871FB0">
        <w:t>ž</w:t>
      </w:r>
      <w:r w:rsidR="00B944BC" w:rsidRPr="00871FB0">
        <w:t>ádost a provedl ověření totožnosti</w:t>
      </w:r>
      <w:r w:rsidR="002417C5" w:rsidRPr="00871FB0">
        <w:t xml:space="preserve"> uživatele</w:t>
      </w:r>
      <w:r w:rsidR="00A11B3F" w:rsidRPr="00871FB0">
        <w:t xml:space="preserve"> nebo jeho zástupce</w:t>
      </w:r>
      <w:r w:rsidR="00615086" w:rsidRPr="00871FB0">
        <w:t>:</w:t>
      </w:r>
    </w:p>
    <w:p w:rsidR="00B944BC" w:rsidRPr="00871FB0" w:rsidRDefault="00B944BC" w:rsidP="00411558"/>
    <w:p w:rsidR="00275400" w:rsidRPr="00871FB0" w:rsidRDefault="00275400" w:rsidP="0041155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89"/>
      </w:tblGrid>
      <w:tr w:rsidR="00A43B70" w:rsidTr="001D4564">
        <w:trPr>
          <w:cantSplit/>
        </w:trPr>
        <w:tc>
          <w:tcPr>
            <w:tcW w:w="4820" w:type="dxa"/>
          </w:tcPr>
          <w:p w:rsidR="00A43B70" w:rsidRPr="00871FB0" w:rsidRDefault="00A43B70" w:rsidP="001D4564">
            <w:pPr>
              <w:ind w:right="22"/>
              <w:rPr>
                <w:sz w:val="8"/>
              </w:rPr>
            </w:pPr>
            <w:bookmarkStart w:id="6" w:name="kuryr"/>
          </w:p>
          <w:p w:rsidR="00A43B70" w:rsidRPr="00871FB0" w:rsidRDefault="00A43B70" w:rsidP="001D4564">
            <w:pPr>
              <w:ind w:right="22"/>
            </w:pPr>
            <w:r w:rsidRPr="00871FB0">
              <w:t xml:space="preserve">V </w:t>
            </w:r>
            <w:r w:rsidR="006259FA" w:rsidRPr="00871FB0">
              <w:t>_________________________</w:t>
            </w:r>
            <w:r w:rsidRPr="00871FB0">
              <w:t xml:space="preserve"> dne </w:t>
            </w:r>
            <w:r w:rsidR="006259FA" w:rsidRPr="00871FB0">
              <w:t>____________</w:t>
            </w:r>
          </w:p>
          <w:p w:rsidR="00A43B70" w:rsidRPr="00871FB0" w:rsidRDefault="00A43B70" w:rsidP="001D4564">
            <w:pPr>
              <w:ind w:right="22"/>
              <w:rPr>
                <w:b/>
              </w:rPr>
            </w:pPr>
          </w:p>
          <w:p w:rsidR="002417C5" w:rsidRPr="00871FB0" w:rsidRDefault="002417C5" w:rsidP="001D4564">
            <w:pPr>
              <w:ind w:right="22"/>
            </w:pPr>
          </w:p>
          <w:p w:rsidR="00E665A1" w:rsidRPr="00871FB0" w:rsidRDefault="00E665A1" w:rsidP="001D4564">
            <w:pPr>
              <w:ind w:right="22"/>
            </w:pPr>
          </w:p>
          <w:p w:rsidR="00A43B70" w:rsidRPr="00871FB0" w:rsidRDefault="00A43B70" w:rsidP="001D4564">
            <w:pPr>
              <w:tabs>
                <w:tab w:val="left" w:pos="4536"/>
                <w:tab w:val="left" w:pos="4962"/>
                <w:tab w:val="left" w:pos="8931"/>
              </w:tabs>
            </w:pPr>
            <w:r w:rsidRPr="00871FB0">
              <w:tab/>
            </w:r>
          </w:p>
          <w:p w:rsidR="00A43B70" w:rsidRPr="00871FB0" w:rsidRDefault="00A43B70" w:rsidP="001D4564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871FB0">
              <w:rPr>
                <w:position w:val="10"/>
                <w:sz w:val="12"/>
              </w:rPr>
              <w:tab/>
            </w:r>
          </w:p>
          <w:p w:rsidR="00A43B70" w:rsidRPr="00871FB0" w:rsidRDefault="00A43B70" w:rsidP="001D4564">
            <w:pPr>
              <w:spacing w:after="120"/>
              <w:rPr>
                <w:sz w:val="16"/>
                <w:szCs w:val="16"/>
              </w:rPr>
            </w:pPr>
            <w:r w:rsidRPr="00871FB0">
              <w:rPr>
                <w:sz w:val="16"/>
                <w:szCs w:val="16"/>
              </w:rPr>
              <w:t>vlastnoruční podpis</w:t>
            </w:r>
            <w:r w:rsidR="00EA12BF" w:rsidRPr="00871FB0">
              <w:rPr>
                <w:sz w:val="16"/>
                <w:szCs w:val="16"/>
              </w:rPr>
              <w:t xml:space="preserve"> </w:t>
            </w:r>
            <w:r w:rsidR="00EA12BF" w:rsidRPr="00871FB0">
              <w:rPr>
                <w:i/>
                <w:sz w:val="16"/>
                <w:szCs w:val="16"/>
              </w:rPr>
              <w:t>(pokud není podepsáno elektronicky)</w:t>
            </w:r>
          </w:p>
          <w:p w:rsidR="00A43B70" w:rsidRPr="00871FB0" w:rsidRDefault="00A43B70" w:rsidP="001D4564">
            <w:pPr>
              <w:tabs>
                <w:tab w:val="left" w:pos="851"/>
              </w:tabs>
              <w:rPr>
                <w:b/>
                <w:szCs w:val="18"/>
              </w:rPr>
            </w:pPr>
            <w:r w:rsidRPr="00871FB0">
              <w:rPr>
                <w:b/>
                <w:szCs w:val="18"/>
              </w:rPr>
              <w:t>Jméno:</w:t>
            </w:r>
            <w:r w:rsidRPr="00871FB0">
              <w:rPr>
                <w:b/>
                <w:szCs w:val="18"/>
              </w:rPr>
              <w:tab/>
            </w:r>
          </w:p>
          <w:p w:rsidR="00A43B70" w:rsidRPr="00463675" w:rsidRDefault="00A43B70" w:rsidP="001D4564">
            <w:pPr>
              <w:ind w:left="851" w:hanging="851"/>
              <w:rPr>
                <w:b/>
                <w:szCs w:val="18"/>
              </w:rPr>
            </w:pPr>
            <w:r w:rsidRPr="00871FB0">
              <w:rPr>
                <w:b/>
                <w:szCs w:val="18"/>
              </w:rPr>
              <w:t>Funkce:</w:t>
            </w:r>
            <w:r w:rsidRPr="00871FB0">
              <w:rPr>
                <w:b/>
                <w:szCs w:val="18"/>
              </w:rPr>
              <w:tab/>
            </w:r>
            <w:bookmarkStart w:id="7" w:name="funkb1"/>
            <w:bookmarkEnd w:id="7"/>
            <w:r w:rsidRPr="00871FB0">
              <w:rPr>
                <w:b/>
                <w:szCs w:val="18"/>
              </w:rPr>
              <w:t xml:space="preserve">zástupce </w:t>
            </w:r>
            <w:r w:rsidR="00615086" w:rsidRPr="00871FB0">
              <w:rPr>
                <w:b/>
                <w:szCs w:val="18"/>
              </w:rPr>
              <w:t>nového poskytovatele</w:t>
            </w:r>
          </w:p>
          <w:p w:rsidR="00A43B70" w:rsidRDefault="00A43B70" w:rsidP="00A43B70"/>
        </w:tc>
        <w:tc>
          <w:tcPr>
            <w:tcW w:w="4889" w:type="dxa"/>
          </w:tcPr>
          <w:p w:rsidR="00A43B70" w:rsidRDefault="00A43B70" w:rsidP="001D4564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ind w:right="22"/>
            </w:pPr>
          </w:p>
        </w:tc>
      </w:tr>
    </w:tbl>
    <w:p w:rsidR="00A43B70" w:rsidRDefault="00A43B70" w:rsidP="00A43B70"/>
    <w:bookmarkEnd w:id="6"/>
    <w:p w:rsidR="00492168" w:rsidRPr="00114474" w:rsidRDefault="00492168" w:rsidP="00114474">
      <w:pPr>
        <w:rPr>
          <w:i/>
        </w:rPr>
      </w:pPr>
    </w:p>
    <w:sectPr w:rsidR="00492168" w:rsidRPr="00114474" w:rsidSect="00646EA2">
      <w:footerReference w:type="default" r:id="rId8"/>
      <w:pgSz w:w="11907" w:h="16840" w:code="9"/>
      <w:pgMar w:top="1021" w:right="1134" w:bottom="1021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CE" w:rsidRPr="00A97D67" w:rsidRDefault="000436CE" w:rsidP="001D4564">
      <w:pPr>
        <w:rPr>
          <w:rFonts w:eastAsia="MS Mincho"/>
          <w:szCs w:val="22"/>
          <w:lang w:eastAsia="en-US"/>
        </w:rPr>
      </w:pPr>
      <w:r>
        <w:separator/>
      </w:r>
    </w:p>
  </w:endnote>
  <w:endnote w:type="continuationSeparator" w:id="0">
    <w:p w:rsidR="000436CE" w:rsidRPr="00A97D67" w:rsidRDefault="000436CE" w:rsidP="001D4564">
      <w:pPr>
        <w:rPr>
          <w:rFonts w:eastAsia="MS Mincho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A2" w:rsidRPr="00492D95" w:rsidRDefault="00C472A2" w:rsidP="00492D95">
    <w:pPr>
      <w:pStyle w:val="Zpat"/>
      <w:jc w:val="right"/>
      <w:rPr>
        <w:szCs w:val="16"/>
      </w:rPr>
    </w:pPr>
    <w:r w:rsidRPr="00492D95">
      <w:rPr>
        <w:rStyle w:val="slostrnky"/>
        <w:szCs w:val="16"/>
      </w:rPr>
      <w:fldChar w:fldCharType="begin"/>
    </w:r>
    <w:r w:rsidRPr="00492D95">
      <w:rPr>
        <w:rStyle w:val="slostrnky"/>
        <w:szCs w:val="16"/>
      </w:rPr>
      <w:instrText xml:space="preserve"> PAGE </w:instrText>
    </w:r>
    <w:r w:rsidRPr="00492D95">
      <w:rPr>
        <w:rStyle w:val="slostrnky"/>
        <w:szCs w:val="16"/>
      </w:rPr>
      <w:fldChar w:fldCharType="separate"/>
    </w:r>
    <w:r w:rsidR="00212404">
      <w:rPr>
        <w:rStyle w:val="slostrnky"/>
        <w:noProof/>
        <w:szCs w:val="16"/>
      </w:rPr>
      <w:t>1</w:t>
    </w:r>
    <w:r w:rsidRPr="00492D95">
      <w:rPr>
        <w:rStyle w:val="slostrnky"/>
        <w:szCs w:val="16"/>
      </w:rPr>
      <w:fldChar w:fldCharType="end"/>
    </w:r>
    <w:r w:rsidRPr="00492D95">
      <w:rPr>
        <w:rStyle w:val="slostrnky"/>
        <w:szCs w:val="16"/>
      </w:rPr>
      <w:t>/</w:t>
    </w:r>
    <w:r w:rsidRPr="00492D95">
      <w:rPr>
        <w:rStyle w:val="slostrnky"/>
        <w:szCs w:val="16"/>
      </w:rPr>
      <w:fldChar w:fldCharType="begin"/>
    </w:r>
    <w:r w:rsidRPr="00492D95">
      <w:rPr>
        <w:rStyle w:val="slostrnky"/>
        <w:szCs w:val="16"/>
      </w:rPr>
      <w:instrText xml:space="preserve"> NUMPAGES </w:instrText>
    </w:r>
    <w:r w:rsidRPr="00492D95">
      <w:rPr>
        <w:rStyle w:val="slostrnky"/>
        <w:szCs w:val="16"/>
      </w:rPr>
      <w:fldChar w:fldCharType="separate"/>
    </w:r>
    <w:r w:rsidR="00212404">
      <w:rPr>
        <w:rStyle w:val="slostrnky"/>
        <w:noProof/>
        <w:szCs w:val="16"/>
      </w:rPr>
      <w:t>1</w:t>
    </w:r>
    <w:r w:rsidRPr="00492D95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CE" w:rsidRPr="00A97D67" w:rsidRDefault="000436CE" w:rsidP="001D4564">
      <w:pPr>
        <w:rPr>
          <w:rFonts w:eastAsia="MS Mincho"/>
          <w:szCs w:val="22"/>
          <w:lang w:eastAsia="en-US"/>
        </w:rPr>
      </w:pPr>
      <w:r>
        <w:separator/>
      </w:r>
    </w:p>
  </w:footnote>
  <w:footnote w:type="continuationSeparator" w:id="0">
    <w:p w:rsidR="000436CE" w:rsidRPr="00A97D67" w:rsidRDefault="000436CE" w:rsidP="001D4564">
      <w:pPr>
        <w:rPr>
          <w:rFonts w:eastAsia="MS Mincho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E591B"/>
    <w:multiLevelType w:val="hybridMultilevel"/>
    <w:tmpl w:val="9E8012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D7ABD"/>
    <w:multiLevelType w:val="hybridMultilevel"/>
    <w:tmpl w:val="872C44F2"/>
    <w:lvl w:ilvl="0" w:tplc="5F8864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34556"/>
    <w:multiLevelType w:val="hybridMultilevel"/>
    <w:tmpl w:val="4BE4B8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6EA4"/>
    <w:multiLevelType w:val="hybridMultilevel"/>
    <w:tmpl w:val="D34830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AF1"/>
    <w:multiLevelType w:val="multilevel"/>
    <w:tmpl w:val="2AEE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61F5E"/>
    <w:multiLevelType w:val="hybridMultilevel"/>
    <w:tmpl w:val="AA88D74C"/>
    <w:lvl w:ilvl="0" w:tplc="420E8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214C"/>
    <w:multiLevelType w:val="hybridMultilevel"/>
    <w:tmpl w:val="97D0A1F2"/>
    <w:lvl w:ilvl="0" w:tplc="21480AF8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745A9"/>
    <w:multiLevelType w:val="hybridMultilevel"/>
    <w:tmpl w:val="FFE6D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4A5"/>
    <w:multiLevelType w:val="hybridMultilevel"/>
    <w:tmpl w:val="21C0483E"/>
    <w:lvl w:ilvl="0" w:tplc="B388E2B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9D4B8A"/>
    <w:multiLevelType w:val="hybridMultilevel"/>
    <w:tmpl w:val="5A24758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361"/>
    <w:multiLevelType w:val="hybridMultilevel"/>
    <w:tmpl w:val="2F1CAB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5415"/>
    <w:multiLevelType w:val="hybridMultilevel"/>
    <w:tmpl w:val="1C009AC6"/>
    <w:lvl w:ilvl="0" w:tplc="C50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D3BA7"/>
    <w:multiLevelType w:val="hybridMultilevel"/>
    <w:tmpl w:val="5A363A2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B9C077A"/>
    <w:multiLevelType w:val="hybridMultilevel"/>
    <w:tmpl w:val="E83269DC"/>
    <w:lvl w:ilvl="0" w:tplc="040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7F93"/>
    <w:multiLevelType w:val="hybridMultilevel"/>
    <w:tmpl w:val="B4385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70982"/>
    <w:multiLevelType w:val="hybridMultilevel"/>
    <w:tmpl w:val="F02A17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307"/>
    <w:multiLevelType w:val="hybridMultilevel"/>
    <w:tmpl w:val="59685A2A"/>
    <w:lvl w:ilvl="0" w:tplc="5F8864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66F6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BD4F53"/>
    <w:multiLevelType w:val="hybridMultilevel"/>
    <w:tmpl w:val="DC0651F8"/>
    <w:lvl w:ilvl="0" w:tplc="0C6A86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580A"/>
    <w:multiLevelType w:val="hybridMultilevel"/>
    <w:tmpl w:val="489293C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11DD6"/>
    <w:multiLevelType w:val="hybridMultilevel"/>
    <w:tmpl w:val="B4385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27DA6"/>
    <w:multiLevelType w:val="hybridMultilevel"/>
    <w:tmpl w:val="38B626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1759F"/>
    <w:multiLevelType w:val="hybridMultilevel"/>
    <w:tmpl w:val="FF8AD7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13359"/>
    <w:multiLevelType w:val="hybridMultilevel"/>
    <w:tmpl w:val="FA04284A"/>
    <w:lvl w:ilvl="0" w:tplc="0405000F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 w15:restartNumberingAfterBreak="0">
    <w:nsid w:val="54464815"/>
    <w:multiLevelType w:val="hybridMultilevel"/>
    <w:tmpl w:val="115AE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487"/>
    <w:multiLevelType w:val="hybridMultilevel"/>
    <w:tmpl w:val="829AF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2F08"/>
    <w:multiLevelType w:val="hybridMultilevel"/>
    <w:tmpl w:val="10141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A0AF1"/>
    <w:multiLevelType w:val="hybridMultilevel"/>
    <w:tmpl w:val="8B420A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4212CF"/>
    <w:multiLevelType w:val="hybridMultilevel"/>
    <w:tmpl w:val="66ECC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B7BA3"/>
    <w:multiLevelType w:val="hybridMultilevel"/>
    <w:tmpl w:val="E63053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B5F4E"/>
    <w:multiLevelType w:val="multilevel"/>
    <w:tmpl w:val="38B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658FF"/>
    <w:multiLevelType w:val="multilevel"/>
    <w:tmpl w:val="4AAC1A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 w15:restartNumberingAfterBreak="0">
    <w:nsid w:val="74982CC6"/>
    <w:multiLevelType w:val="hybridMultilevel"/>
    <w:tmpl w:val="E1F6161A"/>
    <w:lvl w:ilvl="0" w:tplc="21480AF8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CA8"/>
    <w:multiLevelType w:val="hybridMultilevel"/>
    <w:tmpl w:val="3466B4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786991"/>
    <w:multiLevelType w:val="multilevel"/>
    <w:tmpl w:val="23B8A754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7D2A0876"/>
    <w:multiLevelType w:val="multilevel"/>
    <w:tmpl w:val="0640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17"/>
  </w:num>
  <w:num w:numId="5">
    <w:abstractNumId w:val="20"/>
  </w:num>
  <w:num w:numId="6">
    <w:abstractNumId w:val="32"/>
  </w:num>
  <w:num w:numId="7">
    <w:abstractNumId w:val="32"/>
  </w:num>
  <w:num w:numId="8">
    <w:abstractNumId w:val="18"/>
  </w:num>
  <w:num w:numId="9">
    <w:abstractNumId w:val="30"/>
  </w:num>
  <w:num w:numId="10">
    <w:abstractNumId w:val="22"/>
  </w:num>
  <w:num w:numId="11">
    <w:abstractNumId w:val="31"/>
  </w:num>
  <w:num w:numId="12">
    <w:abstractNumId w:val="4"/>
  </w:num>
  <w:num w:numId="13">
    <w:abstractNumId w:val="16"/>
  </w:num>
  <w:num w:numId="14">
    <w:abstractNumId w:val="7"/>
  </w:num>
  <w:num w:numId="15">
    <w:abstractNumId w:val="5"/>
  </w:num>
  <w:num w:numId="16">
    <w:abstractNumId w:val="10"/>
  </w:num>
  <w:num w:numId="17">
    <w:abstractNumId w:val="35"/>
  </w:num>
  <w:num w:numId="18">
    <w:abstractNumId w:val="6"/>
  </w:num>
  <w:num w:numId="19">
    <w:abstractNumId w:val="33"/>
  </w:num>
  <w:num w:numId="20">
    <w:abstractNumId w:val="9"/>
  </w:num>
  <w:num w:numId="21">
    <w:abstractNumId w:val="14"/>
  </w:num>
  <w:num w:numId="22">
    <w:abstractNumId w:val="24"/>
  </w:num>
  <w:num w:numId="23">
    <w:abstractNumId w:val="21"/>
  </w:num>
  <w:num w:numId="24">
    <w:abstractNumId w:val="15"/>
  </w:num>
  <w:num w:numId="25">
    <w:abstractNumId w:val="8"/>
  </w:num>
  <w:num w:numId="26">
    <w:abstractNumId w:val="26"/>
  </w:num>
  <w:num w:numId="27">
    <w:abstractNumId w:val="23"/>
  </w:num>
  <w:num w:numId="28">
    <w:abstractNumId w:val="29"/>
  </w:num>
  <w:num w:numId="29">
    <w:abstractNumId w:val="11"/>
  </w:num>
  <w:num w:numId="30">
    <w:abstractNumId w:val="1"/>
  </w:num>
  <w:num w:numId="31">
    <w:abstractNumId w:val="27"/>
  </w:num>
  <w:num w:numId="32">
    <w:abstractNumId w:val="28"/>
  </w:num>
  <w:num w:numId="33">
    <w:abstractNumId w:val="13"/>
  </w:num>
  <w:num w:numId="34">
    <w:abstractNumId w:val="25"/>
  </w:num>
  <w:num w:numId="35">
    <w:abstractNumId w:val="19"/>
  </w:num>
  <w:num w:numId="36">
    <w:abstractNumId w:val="34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0EC"/>
    <w:rsid w:val="00006520"/>
    <w:rsid w:val="00013266"/>
    <w:rsid w:val="000158A2"/>
    <w:rsid w:val="00024C3C"/>
    <w:rsid w:val="00030961"/>
    <w:rsid w:val="000337CA"/>
    <w:rsid w:val="00040D42"/>
    <w:rsid w:val="000436CE"/>
    <w:rsid w:val="0004695E"/>
    <w:rsid w:val="000514A7"/>
    <w:rsid w:val="0005210F"/>
    <w:rsid w:val="00053EED"/>
    <w:rsid w:val="0005426F"/>
    <w:rsid w:val="00066B0E"/>
    <w:rsid w:val="000738BD"/>
    <w:rsid w:val="0007752A"/>
    <w:rsid w:val="00081A64"/>
    <w:rsid w:val="00086E7C"/>
    <w:rsid w:val="000A2229"/>
    <w:rsid w:val="000B1F45"/>
    <w:rsid w:val="000C30C6"/>
    <w:rsid w:val="000D0EB1"/>
    <w:rsid w:val="000D262E"/>
    <w:rsid w:val="000E0ADC"/>
    <w:rsid w:val="000E130B"/>
    <w:rsid w:val="000E1967"/>
    <w:rsid w:val="0011080C"/>
    <w:rsid w:val="00114474"/>
    <w:rsid w:val="00114B9E"/>
    <w:rsid w:val="0011598F"/>
    <w:rsid w:val="001206C4"/>
    <w:rsid w:val="00123026"/>
    <w:rsid w:val="0012557E"/>
    <w:rsid w:val="00133830"/>
    <w:rsid w:val="00135785"/>
    <w:rsid w:val="00144299"/>
    <w:rsid w:val="001506EB"/>
    <w:rsid w:val="00151A3A"/>
    <w:rsid w:val="00153F2B"/>
    <w:rsid w:val="0015432D"/>
    <w:rsid w:val="0015544D"/>
    <w:rsid w:val="00160A8F"/>
    <w:rsid w:val="00163455"/>
    <w:rsid w:val="00163D69"/>
    <w:rsid w:val="00166745"/>
    <w:rsid w:val="00166D8B"/>
    <w:rsid w:val="0017184F"/>
    <w:rsid w:val="00172867"/>
    <w:rsid w:val="00172995"/>
    <w:rsid w:val="00177F45"/>
    <w:rsid w:val="00183238"/>
    <w:rsid w:val="00183D67"/>
    <w:rsid w:val="001851DA"/>
    <w:rsid w:val="0019135A"/>
    <w:rsid w:val="0019572D"/>
    <w:rsid w:val="001B3FD1"/>
    <w:rsid w:val="001C0A63"/>
    <w:rsid w:val="001C12DF"/>
    <w:rsid w:val="001C1983"/>
    <w:rsid w:val="001C23B5"/>
    <w:rsid w:val="001C436A"/>
    <w:rsid w:val="001C5F14"/>
    <w:rsid w:val="001C6F56"/>
    <w:rsid w:val="001D4564"/>
    <w:rsid w:val="001E5A39"/>
    <w:rsid w:val="0020108F"/>
    <w:rsid w:val="00202E48"/>
    <w:rsid w:val="002068D7"/>
    <w:rsid w:val="00212404"/>
    <w:rsid w:val="00216BC0"/>
    <w:rsid w:val="00217F26"/>
    <w:rsid w:val="00224D2D"/>
    <w:rsid w:val="00227FE2"/>
    <w:rsid w:val="00232D1E"/>
    <w:rsid w:val="00233767"/>
    <w:rsid w:val="00233A89"/>
    <w:rsid w:val="00233E46"/>
    <w:rsid w:val="00234B58"/>
    <w:rsid w:val="00235CE4"/>
    <w:rsid w:val="00240E2C"/>
    <w:rsid w:val="002417C5"/>
    <w:rsid w:val="002432EB"/>
    <w:rsid w:val="002439ED"/>
    <w:rsid w:val="0025190A"/>
    <w:rsid w:val="00254473"/>
    <w:rsid w:val="00265125"/>
    <w:rsid w:val="00265EF7"/>
    <w:rsid w:val="00273C5B"/>
    <w:rsid w:val="00275400"/>
    <w:rsid w:val="00280818"/>
    <w:rsid w:val="0028503A"/>
    <w:rsid w:val="00287CEE"/>
    <w:rsid w:val="00291FB1"/>
    <w:rsid w:val="00294F03"/>
    <w:rsid w:val="00295754"/>
    <w:rsid w:val="002A3F3B"/>
    <w:rsid w:val="002A6E0F"/>
    <w:rsid w:val="002B013E"/>
    <w:rsid w:val="002B3AC4"/>
    <w:rsid w:val="002B7F35"/>
    <w:rsid w:val="002C7B05"/>
    <w:rsid w:val="002D3326"/>
    <w:rsid w:val="002E0983"/>
    <w:rsid w:val="002E2449"/>
    <w:rsid w:val="002E371D"/>
    <w:rsid w:val="002E38FE"/>
    <w:rsid w:val="002E63EA"/>
    <w:rsid w:val="00305152"/>
    <w:rsid w:val="00307589"/>
    <w:rsid w:val="00310C70"/>
    <w:rsid w:val="00311023"/>
    <w:rsid w:val="00315479"/>
    <w:rsid w:val="00315738"/>
    <w:rsid w:val="00321F18"/>
    <w:rsid w:val="00325A30"/>
    <w:rsid w:val="003266CC"/>
    <w:rsid w:val="00326F81"/>
    <w:rsid w:val="00327E49"/>
    <w:rsid w:val="00332148"/>
    <w:rsid w:val="00341E2A"/>
    <w:rsid w:val="00347E83"/>
    <w:rsid w:val="003547A3"/>
    <w:rsid w:val="0035599F"/>
    <w:rsid w:val="00365E2F"/>
    <w:rsid w:val="003724AC"/>
    <w:rsid w:val="0037376B"/>
    <w:rsid w:val="00374CC9"/>
    <w:rsid w:val="003767FA"/>
    <w:rsid w:val="00376C19"/>
    <w:rsid w:val="00380F52"/>
    <w:rsid w:val="0038488E"/>
    <w:rsid w:val="0039200F"/>
    <w:rsid w:val="003936E1"/>
    <w:rsid w:val="003938E4"/>
    <w:rsid w:val="00395465"/>
    <w:rsid w:val="003A4D88"/>
    <w:rsid w:val="003A6F9C"/>
    <w:rsid w:val="003B62DE"/>
    <w:rsid w:val="003B7685"/>
    <w:rsid w:val="003C0D67"/>
    <w:rsid w:val="003C5CB0"/>
    <w:rsid w:val="003C7A6C"/>
    <w:rsid w:val="003C7B38"/>
    <w:rsid w:val="003D1706"/>
    <w:rsid w:val="003D1E5F"/>
    <w:rsid w:val="003D4931"/>
    <w:rsid w:val="003D684C"/>
    <w:rsid w:val="003E51F4"/>
    <w:rsid w:val="003F438C"/>
    <w:rsid w:val="003F6187"/>
    <w:rsid w:val="003F6E93"/>
    <w:rsid w:val="004030C0"/>
    <w:rsid w:val="0040408C"/>
    <w:rsid w:val="00407AD6"/>
    <w:rsid w:val="00410AAC"/>
    <w:rsid w:val="00411558"/>
    <w:rsid w:val="0041454D"/>
    <w:rsid w:val="0042621B"/>
    <w:rsid w:val="004278BB"/>
    <w:rsid w:val="00431934"/>
    <w:rsid w:val="00432DCA"/>
    <w:rsid w:val="0043555B"/>
    <w:rsid w:val="00442C8E"/>
    <w:rsid w:val="004453DD"/>
    <w:rsid w:val="00450EDF"/>
    <w:rsid w:val="00460DCD"/>
    <w:rsid w:val="004629A2"/>
    <w:rsid w:val="004635A6"/>
    <w:rsid w:val="00465A53"/>
    <w:rsid w:val="00466B25"/>
    <w:rsid w:val="00467D56"/>
    <w:rsid w:val="00471665"/>
    <w:rsid w:val="0047286C"/>
    <w:rsid w:val="0047399F"/>
    <w:rsid w:val="00475FF9"/>
    <w:rsid w:val="00492168"/>
    <w:rsid w:val="00492D95"/>
    <w:rsid w:val="0049497C"/>
    <w:rsid w:val="004A047F"/>
    <w:rsid w:val="004B0DA3"/>
    <w:rsid w:val="004B1B7A"/>
    <w:rsid w:val="004B26A1"/>
    <w:rsid w:val="004B541E"/>
    <w:rsid w:val="004D1D38"/>
    <w:rsid w:val="004D4361"/>
    <w:rsid w:val="004D541D"/>
    <w:rsid w:val="004D585B"/>
    <w:rsid w:val="004F2E66"/>
    <w:rsid w:val="004F462E"/>
    <w:rsid w:val="004F5839"/>
    <w:rsid w:val="005066E9"/>
    <w:rsid w:val="00517C52"/>
    <w:rsid w:val="00522ADC"/>
    <w:rsid w:val="00524484"/>
    <w:rsid w:val="0052760C"/>
    <w:rsid w:val="00530170"/>
    <w:rsid w:val="0053035B"/>
    <w:rsid w:val="005351E1"/>
    <w:rsid w:val="005361A0"/>
    <w:rsid w:val="00540716"/>
    <w:rsid w:val="00541C4E"/>
    <w:rsid w:val="00543447"/>
    <w:rsid w:val="0054653D"/>
    <w:rsid w:val="00547ADF"/>
    <w:rsid w:val="00554D16"/>
    <w:rsid w:val="00557453"/>
    <w:rsid w:val="00570066"/>
    <w:rsid w:val="00573729"/>
    <w:rsid w:val="0057436B"/>
    <w:rsid w:val="00575531"/>
    <w:rsid w:val="00575AE7"/>
    <w:rsid w:val="00576171"/>
    <w:rsid w:val="00576FEA"/>
    <w:rsid w:val="00577353"/>
    <w:rsid w:val="00577815"/>
    <w:rsid w:val="00582156"/>
    <w:rsid w:val="00585E9D"/>
    <w:rsid w:val="005B08A9"/>
    <w:rsid w:val="005B27D3"/>
    <w:rsid w:val="005B3C17"/>
    <w:rsid w:val="005B51A9"/>
    <w:rsid w:val="005C3B77"/>
    <w:rsid w:val="005C511A"/>
    <w:rsid w:val="005C5560"/>
    <w:rsid w:val="005D397C"/>
    <w:rsid w:val="005D5F67"/>
    <w:rsid w:val="005D6C8C"/>
    <w:rsid w:val="005E0129"/>
    <w:rsid w:val="005E40B1"/>
    <w:rsid w:val="00601895"/>
    <w:rsid w:val="00603743"/>
    <w:rsid w:val="00605A95"/>
    <w:rsid w:val="00605C30"/>
    <w:rsid w:val="00613652"/>
    <w:rsid w:val="00615086"/>
    <w:rsid w:val="006259FA"/>
    <w:rsid w:val="006323BB"/>
    <w:rsid w:val="00641C27"/>
    <w:rsid w:val="00642719"/>
    <w:rsid w:val="00646437"/>
    <w:rsid w:val="00646EA2"/>
    <w:rsid w:val="00647DDF"/>
    <w:rsid w:val="006511E6"/>
    <w:rsid w:val="00655F33"/>
    <w:rsid w:val="00656553"/>
    <w:rsid w:val="00660031"/>
    <w:rsid w:val="006618A3"/>
    <w:rsid w:val="00661A8D"/>
    <w:rsid w:val="00683386"/>
    <w:rsid w:val="00693F40"/>
    <w:rsid w:val="00697D04"/>
    <w:rsid w:val="006A5E78"/>
    <w:rsid w:val="006A7EB3"/>
    <w:rsid w:val="006B092C"/>
    <w:rsid w:val="006B0F75"/>
    <w:rsid w:val="006B3368"/>
    <w:rsid w:val="006C533A"/>
    <w:rsid w:val="006D1C5F"/>
    <w:rsid w:val="006D5E91"/>
    <w:rsid w:val="006D6F60"/>
    <w:rsid w:val="006D74E9"/>
    <w:rsid w:val="006E4D82"/>
    <w:rsid w:val="006F2D76"/>
    <w:rsid w:val="006F33DB"/>
    <w:rsid w:val="006F7BEB"/>
    <w:rsid w:val="00700D4B"/>
    <w:rsid w:val="007014D0"/>
    <w:rsid w:val="00710595"/>
    <w:rsid w:val="00710D33"/>
    <w:rsid w:val="00716C40"/>
    <w:rsid w:val="00717660"/>
    <w:rsid w:val="00722364"/>
    <w:rsid w:val="00732C65"/>
    <w:rsid w:val="00733D2F"/>
    <w:rsid w:val="00734D18"/>
    <w:rsid w:val="007360DA"/>
    <w:rsid w:val="00737284"/>
    <w:rsid w:val="00737AD7"/>
    <w:rsid w:val="00744580"/>
    <w:rsid w:val="00750E50"/>
    <w:rsid w:val="00752747"/>
    <w:rsid w:val="007550A0"/>
    <w:rsid w:val="00762E4E"/>
    <w:rsid w:val="00764B88"/>
    <w:rsid w:val="00765B76"/>
    <w:rsid w:val="00771967"/>
    <w:rsid w:val="007809AC"/>
    <w:rsid w:val="00782128"/>
    <w:rsid w:val="00793D00"/>
    <w:rsid w:val="007C1988"/>
    <w:rsid w:val="007C3E70"/>
    <w:rsid w:val="007C4234"/>
    <w:rsid w:val="007C73C7"/>
    <w:rsid w:val="007D7AB5"/>
    <w:rsid w:val="007E185D"/>
    <w:rsid w:val="007E3A81"/>
    <w:rsid w:val="007E7DB5"/>
    <w:rsid w:val="007F2CB3"/>
    <w:rsid w:val="007F634C"/>
    <w:rsid w:val="00802604"/>
    <w:rsid w:val="008179A5"/>
    <w:rsid w:val="008233F0"/>
    <w:rsid w:val="00823B01"/>
    <w:rsid w:val="00826909"/>
    <w:rsid w:val="00827EC9"/>
    <w:rsid w:val="00830A92"/>
    <w:rsid w:val="008354AE"/>
    <w:rsid w:val="0084081A"/>
    <w:rsid w:val="00840960"/>
    <w:rsid w:val="00840FB1"/>
    <w:rsid w:val="00845E85"/>
    <w:rsid w:val="0085347B"/>
    <w:rsid w:val="008618F4"/>
    <w:rsid w:val="00864A7C"/>
    <w:rsid w:val="00864CCB"/>
    <w:rsid w:val="00866315"/>
    <w:rsid w:val="00871E35"/>
    <w:rsid w:val="00871FB0"/>
    <w:rsid w:val="0087219B"/>
    <w:rsid w:val="0087317A"/>
    <w:rsid w:val="00877DBE"/>
    <w:rsid w:val="0088219D"/>
    <w:rsid w:val="00887FDD"/>
    <w:rsid w:val="00891BBD"/>
    <w:rsid w:val="00894BFB"/>
    <w:rsid w:val="008A1D83"/>
    <w:rsid w:val="008A3F7A"/>
    <w:rsid w:val="008A5A08"/>
    <w:rsid w:val="008A6D74"/>
    <w:rsid w:val="008B3DA2"/>
    <w:rsid w:val="008B4784"/>
    <w:rsid w:val="008B6E31"/>
    <w:rsid w:val="008D0B62"/>
    <w:rsid w:val="008E152C"/>
    <w:rsid w:val="008F63BF"/>
    <w:rsid w:val="008F6936"/>
    <w:rsid w:val="008F7BFD"/>
    <w:rsid w:val="00900E88"/>
    <w:rsid w:val="00903B1A"/>
    <w:rsid w:val="0090729A"/>
    <w:rsid w:val="00917449"/>
    <w:rsid w:val="00922ADB"/>
    <w:rsid w:val="0092532F"/>
    <w:rsid w:val="00925B2C"/>
    <w:rsid w:val="00926ECE"/>
    <w:rsid w:val="00943312"/>
    <w:rsid w:val="00954C05"/>
    <w:rsid w:val="009556C9"/>
    <w:rsid w:val="009619E6"/>
    <w:rsid w:val="00980396"/>
    <w:rsid w:val="00987475"/>
    <w:rsid w:val="0099058F"/>
    <w:rsid w:val="009955FE"/>
    <w:rsid w:val="0099667F"/>
    <w:rsid w:val="00997F67"/>
    <w:rsid w:val="009B6E6B"/>
    <w:rsid w:val="009C568D"/>
    <w:rsid w:val="009C57A4"/>
    <w:rsid w:val="009C61D0"/>
    <w:rsid w:val="009D1FE4"/>
    <w:rsid w:val="009E0573"/>
    <w:rsid w:val="009E0B67"/>
    <w:rsid w:val="009F0847"/>
    <w:rsid w:val="009F3F4C"/>
    <w:rsid w:val="00A00D40"/>
    <w:rsid w:val="00A014C9"/>
    <w:rsid w:val="00A11B3F"/>
    <w:rsid w:val="00A25F39"/>
    <w:rsid w:val="00A31535"/>
    <w:rsid w:val="00A43B70"/>
    <w:rsid w:val="00A45F63"/>
    <w:rsid w:val="00A4677E"/>
    <w:rsid w:val="00A5049C"/>
    <w:rsid w:val="00A51E2A"/>
    <w:rsid w:val="00A52C2A"/>
    <w:rsid w:val="00A530CA"/>
    <w:rsid w:val="00A54015"/>
    <w:rsid w:val="00A547CD"/>
    <w:rsid w:val="00A55679"/>
    <w:rsid w:val="00A564D1"/>
    <w:rsid w:val="00A56F3A"/>
    <w:rsid w:val="00A64083"/>
    <w:rsid w:val="00A7084D"/>
    <w:rsid w:val="00A737FA"/>
    <w:rsid w:val="00A7635C"/>
    <w:rsid w:val="00A80A15"/>
    <w:rsid w:val="00A86078"/>
    <w:rsid w:val="00A95B79"/>
    <w:rsid w:val="00A97D82"/>
    <w:rsid w:val="00AA6F06"/>
    <w:rsid w:val="00AA7486"/>
    <w:rsid w:val="00AB03F4"/>
    <w:rsid w:val="00AB3B1B"/>
    <w:rsid w:val="00AC0DF0"/>
    <w:rsid w:val="00AC4B32"/>
    <w:rsid w:val="00AC5B36"/>
    <w:rsid w:val="00AD2164"/>
    <w:rsid w:val="00AD425F"/>
    <w:rsid w:val="00AD6513"/>
    <w:rsid w:val="00AE05AF"/>
    <w:rsid w:val="00AE194A"/>
    <w:rsid w:val="00AF44F1"/>
    <w:rsid w:val="00AF5CAB"/>
    <w:rsid w:val="00AF7DC2"/>
    <w:rsid w:val="00B043E6"/>
    <w:rsid w:val="00B12A70"/>
    <w:rsid w:val="00B20206"/>
    <w:rsid w:val="00B2787E"/>
    <w:rsid w:val="00B324A1"/>
    <w:rsid w:val="00B32EF5"/>
    <w:rsid w:val="00B33511"/>
    <w:rsid w:val="00B36950"/>
    <w:rsid w:val="00B37A9C"/>
    <w:rsid w:val="00B44D56"/>
    <w:rsid w:val="00B53F40"/>
    <w:rsid w:val="00B737F5"/>
    <w:rsid w:val="00B754A7"/>
    <w:rsid w:val="00B81D70"/>
    <w:rsid w:val="00B82E76"/>
    <w:rsid w:val="00B85DD2"/>
    <w:rsid w:val="00B86183"/>
    <w:rsid w:val="00B93058"/>
    <w:rsid w:val="00B9383B"/>
    <w:rsid w:val="00B944BC"/>
    <w:rsid w:val="00B96358"/>
    <w:rsid w:val="00BA54F2"/>
    <w:rsid w:val="00BB1A57"/>
    <w:rsid w:val="00BB382E"/>
    <w:rsid w:val="00BB3BA9"/>
    <w:rsid w:val="00BC0323"/>
    <w:rsid w:val="00BF3340"/>
    <w:rsid w:val="00C04109"/>
    <w:rsid w:val="00C04192"/>
    <w:rsid w:val="00C20EC2"/>
    <w:rsid w:val="00C27335"/>
    <w:rsid w:val="00C42F41"/>
    <w:rsid w:val="00C472A2"/>
    <w:rsid w:val="00C47F9A"/>
    <w:rsid w:val="00C511FA"/>
    <w:rsid w:val="00C51726"/>
    <w:rsid w:val="00C51986"/>
    <w:rsid w:val="00C54EA7"/>
    <w:rsid w:val="00C62937"/>
    <w:rsid w:val="00C656DF"/>
    <w:rsid w:val="00C70DB9"/>
    <w:rsid w:val="00C717E6"/>
    <w:rsid w:val="00C75E81"/>
    <w:rsid w:val="00C84B8C"/>
    <w:rsid w:val="00C8713A"/>
    <w:rsid w:val="00C93E6A"/>
    <w:rsid w:val="00CA7E9A"/>
    <w:rsid w:val="00CC4FF0"/>
    <w:rsid w:val="00CC5DEF"/>
    <w:rsid w:val="00CD110F"/>
    <w:rsid w:val="00CD1284"/>
    <w:rsid w:val="00CD31A8"/>
    <w:rsid w:val="00CE138E"/>
    <w:rsid w:val="00CE199D"/>
    <w:rsid w:val="00CE4368"/>
    <w:rsid w:val="00CE6F78"/>
    <w:rsid w:val="00CF22CA"/>
    <w:rsid w:val="00CF33D1"/>
    <w:rsid w:val="00CF547E"/>
    <w:rsid w:val="00D00399"/>
    <w:rsid w:val="00D06D0A"/>
    <w:rsid w:val="00D0788C"/>
    <w:rsid w:val="00D13C90"/>
    <w:rsid w:val="00D277BB"/>
    <w:rsid w:val="00D4605A"/>
    <w:rsid w:val="00D55564"/>
    <w:rsid w:val="00D56614"/>
    <w:rsid w:val="00D70959"/>
    <w:rsid w:val="00D72221"/>
    <w:rsid w:val="00D7689F"/>
    <w:rsid w:val="00D76FEC"/>
    <w:rsid w:val="00D820EC"/>
    <w:rsid w:val="00D87C9D"/>
    <w:rsid w:val="00D90E2E"/>
    <w:rsid w:val="00D92C65"/>
    <w:rsid w:val="00D96504"/>
    <w:rsid w:val="00D97592"/>
    <w:rsid w:val="00D97715"/>
    <w:rsid w:val="00DA0404"/>
    <w:rsid w:val="00DA274C"/>
    <w:rsid w:val="00DA6349"/>
    <w:rsid w:val="00DA7C66"/>
    <w:rsid w:val="00DB1EA9"/>
    <w:rsid w:val="00DB50C6"/>
    <w:rsid w:val="00DB7460"/>
    <w:rsid w:val="00DC4A5F"/>
    <w:rsid w:val="00DC7EDE"/>
    <w:rsid w:val="00DD02C0"/>
    <w:rsid w:val="00DD3555"/>
    <w:rsid w:val="00DD441B"/>
    <w:rsid w:val="00DE05BC"/>
    <w:rsid w:val="00DE64B9"/>
    <w:rsid w:val="00DF03AA"/>
    <w:rsid w:val="00DF6D73"/>
    <w:rsid w:val="00DF76A0"/>
    <w:rsid w:val="00DF7A2B"/>
    <w:rsid w:val="00DF7CF5"/>
    <w:rsid w:val="00E0163C"/>
    <w:rsid w:val="00E03054"/>
    <w:rsid w:val="00E0327F"/>
    <w:rsid w:val="00E064A7"/>
    <w:rsid w:val="00E20007"/>
    <w:rsid w:val="00E21D2C"/>
    <w:rsid w:val="00E34C2D"/>
    <w:rsid w:val="00E42258"/>
    <w:rsid w:val="00E47849"/>
    <w:rsid w:val="00E5174C"/>
    <w:rsid w:val="00E55183"/>
    <w:rsid w:val="00E565D6"/>
    <w:rsid w:val="00E57B5E"/>
    <w:rsid w:val="00E665A1"/>
    <w:rsid w:val="00E80E59"/>
    <w:rsid w:val="00E8714C"/>
    <w:rsid w:val="00E92D8C"/>
    <w:rsid w:val="00E9467D"/>
    <w:rsid w:val="00EA12BF"/>
    <w:rsid w:val="00EA1C0B"/>
    <w:rsid w:val="00EA5A6F"/>
    <w:rsid w:val="00EA6515"/>
    <w:rsid w:val="00EC3BCE"/>
    <w:rsid w:val="00ED3F77"/>
    <w:rsid w:val="00EE0C79"/>
    <w:rsid w:val="00EE13B4"/>
    <w:rsid w:val="00EE2404"/>
    <w:rsid w:val="00EF43FE"/>
    <w:rsid w:val="00EF4F11"/>
    <w:rsid w:val="00EF5190"/>
    <w:rsid w:val="00EF6715"/>
    <w:rsid w:val="00F01B5C"/>
    <w:rsid w:val="00F22AA1"/>
    <w:rsid w:val="00F301A1"/>
    <w:rsid w:val="00F32708"/>
    <w:rsid w:val="00F33F46"/>
    <w:rsid w:val="00F4192C"/>
    <w:rsid w:val="00F45AE8"/>
    <w:rsid w:val="00F532EF"/>
    <w:rsid w:val="00F60589"/>
    <w:rsid w:val="00F702E9"/>
    <w:rsid w:val="00F70BB8"/>
    <w:rsid w:val="00F9085E"/>
    <w:rsid w:val="00F91D39"/>
    <w:rsid w:val="00F94967"/>
    <w:rsid w:val="00F96A55"/>
    <w:rsid w:val="00F97A4A"/>
    <w:rsid w:val="00FA1308"/>
    <w:rsid w:val="00FA32C2"/>
    <w:rsid w:val="00FA6BDD"/>
    <w:rsid w:val="00FB349C"/>
    <w:rsid w:val="00FB357C"/>
    <w:rsid w:val="00FB39E9"/>
    <w:rsid w:val="00FB3C53"/>
    <w:rsid w:val="00FB41F8"/>
    <w:rsid w:val="00FB775D"/>
    <w:rsid w:val="00FB79A7"/>
    <w:rsid w:val="00FC0227"/>
    <w:rsid w:val="00FC0DB0"/>
    <w:rsid w:val="00FC10B7"/>
    <w:rsid w:val="00FC18CA"/>
    <w:rsid w:val="00FC5B09"/>
    <w:rsid w:val="00FD13FB"/>
    <w:rsid w:val="00FD78B2"/>
    <w:rsid w:val="00FF16F0"/>
    <w:rsid w:val="00FF40BC"/>
    <w:rsid w:val="00FF4AEF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91E753-AABB-43FD-93AA-C9286183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08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75AE7"/>
    <w:pPr>
      <w:spacing w:before="120" w:after="12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575AE7"/>
    <w:pPr>
      <w:numPr>
        <w:ilvl w:val="1"/>
        <w:numId w:val="6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575AE7"/>
    <w:pPr>
      <w:numPr>
        <w:ilvl w:val="2"/>
        <w:numId w:val="6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75AE7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75AE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75AE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5AE7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575AE7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575AE7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table" w:styleId="Mkatabulky">
    <w:name w:val="Table Grid"/>
    <w:basedOn w:val="Normlntabulka"/>
    <w:rsid w:val="0041155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2D95"/>
    <w:rPr>
      <w:sz w:val="16"/>
    </w:rPr>
  </w:style>
  <w:style w:type="paragraph" w:styleId="Zpat">
    <w:name w:val="footer"/>
    <w:basedOn w:val="Normln"/>
    <w:rsid w:val="00492D95"/>
    <w:rPr>
      <w:sz w:val="16"/>
    </w:rPr>
  </w:style>
  <w:style w:type="character" w:styleId="slostrnky">
    <w:name w:val="page number"/>
    <w:rsid w:val="0011598F"/>
    <w:rPr>
      <w:rFonts w:ascii="Arial" w:hAnsi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B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B7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A43B7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43B70"/>
    <w:rPr>
      <w:sz w:val="20"/>
    </w:rPr>
  </w:style>
  <w:style w:type="character" w:customStyle="1" w:styleId="TextkomenteChar">
    <w:name w:val="Text komentáře Char"/>
    <w:link w:val="Textkomente"/>
    <w:rsid w:val="00A43B70"/>
    <w:rPr>
      <w:rFonts w:ascii="Arial" w:hAnsi="Arial"/>
    </w:rPr>
  </w:style>
  <w:style w:type="table" w:customStyle="1" w:styleId="Prosttabulka21">
    <w:name w:val="Prostá tabulka 21"/>
    <w:basedOn w:val="Normlntabulka"/>
    <w:uiPriority w:val="42"/>
    <w:rsid w:val="0025447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4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14D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7014D0"/>
    <w:rPr>
      <w:rFonts w:ascii="Arial" w:hAnsi="Arial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53D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4653D"/>
    <w:rPr>
      <w:rFonts w:ascii="Arial" w:hAnsi="Arial"/>
    </w:rPr>
  </w:style>
  <w:style w:type="character" w:styleId="Znakapoznpodarou">
    <w:name w:val="footnote reference"/>
    <w:uiPriority w:val="99"/>
    <w:semiHidden/>
    <w:unhideWhenUsed/>
    <w:rsid w:val="0054653D"/>
    <w:rPr>
      <w:vertAlign w:val="superscript"/>
    </w:rPr>
  </w:style>
  <w:style w:type="paragraph" w:customStyle="1" w:styleId="CM4">
    <w:name w:val="CM4"/>
    <w:basedOn w:val="Normln"/>
    <w:next w:val="Normln"/>
    <w:rsid w:val="0049497C"/>
    <w:pPr>
      <w:widowControl w:val="0"/>
      <w:overflowPunct/>
      <w:spacing w:after="98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en\Documents\ZADS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51F7-B913-45FF-97D3-460D434A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ZADSW</Template>
  <TotalTime>1</TotalTime>
  <Pages>3</Pages>
  <Words>969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změnu banky</vt:lpstr>
      <vt:lpstr>Žádost o změnu banky</vt:lpstr>
    </vt:vector>
  </TitlesOfParts>
  <Company>Komerční banka, a.s.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 banky</dc:title>
  <dc:creator>Ladislav Svoboda</dc:creator>
  <cp:lastModifiedBy>Ruben Vančo</cp:lastModifiedBy>
  <cp:revision>3</cp:revision>
  <cp:lastPrinted>2016-02-04T08:33:00Z</cp:lastPrinted>
  <dcterms:created xsi:type="dcterms:W3CDTF">2018-08-03T15:38:00Z</dcterms:created>
  <dcterms:modified xsi:type="dcterms:W3CDTF">2018-08-03T18:10:00Z</dcterms:modified>
</cp:coreProperties>
</file>